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/>
          <w:lang w:val="en-US" w:eastAsia="da-DK"/>
        </w:rPr>
        <w:id w:val="100884782"/>
        <w:docPartObj>
          <w:docPartGallery w:val="Cover Pages"/>
          <w:docPartUnique/>
        </w:docPartObj>
      </w:sdtPr>
      <w:sdtEndPr/>
      <w:sdtContent>
        <w:p w:rsidR="004F6080" w:rsidRPr="00687191" w:rsidRDefault="004F6080" w:rsidP="000D544B">
          <w:pPr>
            <w:pStyle w:val="Centeredtext"/>
          </w:pPr>
        </w:p>
        <w:p w:rsidR="004F6080" w:rsidRPr="00687191" w:rsidRDefault="004F6080" w:rsidP="004F6080">
          <w:pPr>
            <w:pStyle w:val="MainText"/>
            <w:rPr>
              <w:lang w:eastAsia="hu-HU"/>
            </w:rPr>
          </w:pPr>
        </w:p>
        <w:p w:rsidR="004F6080" w:rsidRPr="00687191" w:rsidRDefault="004F6080" w:rsidP="004F6080">
          <w:pPr>
            <w:pStyle w:val="MainText"/>
            <w:rPr>
              <w:lang w:eastAsia="hu-HU"/>
            </w:rPr>
          </w:pPr>
        </w:p>
        <w:p w:rsidR="004F6080" w:rsidRPr="00687191" w:rsidRDefault="004F6080" w:rsidP="000D544B">
          <w:pPr>
            <w:pStyle w:val="Centeredtext"/>
          </w:pPr>
        </w:p>
        <w:p w:rsidR="004F6080" w:rsidRPr="00687191" w:rsidRDefault="004F6080" w:rsidP="000D544B">
          <w:pPr>
            <w:pStyle w:val="MainText"/>
          </w:pPr>
        </w:p>
        <w:p w:rsidR="009003D8" w:rsidRPr="00F71C6D" w:rsidRDefault="009003D8" w:rsidP="009003D8">
          <w:pPr>
            <w:pStyle w:val="DocumentTitle"/>
            <w:spacing w:before="0"/>
            <w:rPr>
              <w:rFonts w:asciiTheme="majorHAnsi" w:hAnsiTheme="majorHAnsi"/>
              <w:sz w:val="52"/>
            </w:rPr>
          </w:pPr>
          <w:r w:rsidRPr="00F71C6D">
            <w:rPr>
              <w:rFonts w:asciiTheme="majorHAnsi" w:hAnsiTheme="majorHAnsi"/>
              <w:sz w:val="52"/>
            </w:rPr>
            <w:t>Teljesítményjellemzők vizsgálata</w:t>
          </w:r>
        </w:p>
        <w:p w:rsidR="009003D8" w:rsidRPr="00F71C6D" w:rsidRDefault="009003D8" w:rsidP="009003D8">
          <w:pPr>
            <w:pStyle w:val="DocumentTitle"/>
            <w:spacing w:before="0"/>
            <w:rPr>
              <w:rFonts w:asciiTheme="majorHAnsi" w:hAnsiTheme="majorHAnsi"/>
              <w:sz w:val="52"/>
            </w:rPr>
          </w:pPr>
          <w:r w:rsidRPr="00F71C6D">
            <w:rPr>
              <w:rFonts w:asciiTheme="majorHAnsi" w:hAnsiTheme="majorHAnsi"/>
              <w:sz w:val="52"/>
            </w:rPr>
            <w:t>Jegyzőkönyv</w:t>
          </w:r>
        </w:p>
        <w:p w:rsidR="009003D8" w:rsidRPr="00F71C6D" w:rsidRDefault="009003D8" w:rsidP="009003D8">
          <w:pPr>
            <w:pStyle w:val="Centeredtext"/>
            <w:rPr>
              <w:rFonts w:ascii="Times" w:hAnsi="Times"/>
            </w:rPr>
          </w:pPr>
        </w:p>
        <w:p w:rsidR="009003D8" w:rsidRPr="00F71C6D" w:rsidRDefault="009003D8" w:rsidP="009003D8">
          <w:pPr>
            <w:pStyle w:val="MainText"/>
            <w:jc w:val="center"/>
            <w:rPr>
              <w:rFonts w:asciiTheme="majorHAnsi" w:hAnsiTheme="majorHAnsi"/>
              <w:sz w:val="36"/>
              <w:szCs w:val="36"/>
            </w:rPr>
          </w:pPr>
        </w:p>
        <w:p w:rsidR="009003D8" w:rsidRPr="00F71C6D" w:rsidRDefault="009003D8" w:rsidP="009003D8">
          <w:pPr>
            <w:pStyle w:val="Centeredtext"/>
          </w:pPr>
        </w:p>
        <w:p w:rsidR="009003D8" w:rsidRPr="00F71C6D" w:rsidRDefault="009003D8" w:rsidP="009003D8">
          <w:pPr>
            <w:pStyle w:val="Centeredtext"/>
          </w:pPr>
        </w:p>
        <w:p w:rsidR="009003D8" w:rsidRPr="00F71C6D" w:rsidRDefault="009003D8" w:rsidP="009003D8">
          <w:pPr>
            <w:pStyle w:val="MainText"/>
            <w:jc w:val="center"/>
          </w:pPr>
        </w:p>
        <w:p w:rsidR="009003D8" w:rsidRPr="00F71C6D" w:rsidRDefault="009003D8" w:rsidP="009003D8">
          <w:pPr>
            <w:pStyle w:val="MainText"/>
            <w:jc w:val="center"/>
          </w:pPr>
        </w:p>
        <w:p w:rsidR="009003D8" w:rsidRPr="00F71C6D" w:rsidRDefault="009003D8" w:rsidP="009003D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highlight w:val="yellow"/>
              <w:lang w:val="hu-HU"/>
            </w:rPr>
          </w:pPr>
          <w:r w:rsidRPr="00F71C6D">
            <w:rPr>
              <w:rFonts w:asciiTheme="minorHAnsi" w:hAnsiTheme="minorHAnsi"/>
              <w:sz w:val="28"/>
              <w:szCs w:val="28"/>
              <w:highlight w:val="yellow"/>
              <w:lang w:val="hu-HU"/>
            </w:rPr>
            <w:t>Mérő Márton (XXX123)</w:t>
          </w:r>
        </w:p>
        <w:p w:rsidR="009003D8" w:rsidRPr="00F71C6D" w:rsidRDefault="009003D8" w:rsidP="009003D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highlight w:val="yellow"/>
              <w:lang w:val="hu-HU"/>
            </w:rPr>
          </w:pPr>
          <w:proofErr w:type="gramStart"/>
          <w:r w:rsidRPr="00F71C6D">
            <w:rPr>
              <w:rFonts w:asciiTheme="minorHAnsi" w:hAnsiTheme="minorHAnsi"/>
              <w:sz w:val="28"/>
              <w:szCs w:val="28"/>
              <w:highlight w:val="yellow"/>
              <w:lang w:val="hu-HU"/>
            </w:rPr>
            <w:t>meres1-at-ural2.hszk.bme.hu</w:t>
          </w:r>
          <w:proofErr w:type="gramEnd"/>
        </w:p>
        <w:p w:rsidR="009003D8" w:rsidRPr="00F71C6D" w:rsidRDefault="009003D8" w:rsidP="009003D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highlight w:val="yellow"/>
              <w:lang w:val="hu-HU"/>
            </w:rPr>
          </w:pPr>
        </w:p>
        <w:p w:rsidR="009003D8" w:rsidRPr="00F71C6D" w:rsidRDefault="009003D8" w:rsidP="009003D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highlight w:val="yellow"/>
              <w:lang w:val="hu-HU"/>
            </w:rPr>
          </w:pPr>
          <w:r w:rsidRPr="00F71C6D">
            <w:rPr>
              <w:rFonts w:asciiTheme="minorHAnsi" w:hAnsiTheme="minorHAnsi"/>
              <w:sz w:val="28"/>
              <w:szCs w:val="28"/>
              <w:highlight w:val="yellow"/>
              <w:lang w:val="hu-HU"/>
            </w:rPr>
            <w:t>Hallgató Hunor (YYY456)</w:t>
          </w:r>
        </w:p>
        <w:p w:rsidR="009003D8" w:rsidRPr="00F71C6D" w:rsidRDefault="009003D8" w:rsidP="009003D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highlight w:val="yellow"/>
              <w:lang w:val="hu-HU"/>
            </w:rPr>
          </w:pPr>
          <w:proofErr w:type="gramStart"/>
          <w:r w:rsidRPr="00F71C6D">
            <w:rPr>
              <w:rFonts w:asciiTheme="minorHAnsi" w:hAnsiTheme="minorHAnsi"/>
              <w:sz w:val="28"/>
              <w:szCs w:val="28"/>
              <w:highlight w:val="yellow"/>
              <w:lang w:val="hu-HU"/>
            </w:rPr>
            <w:t>meres2-at-gmail.com</w:t>
          </w:r>
          <w:proofErr w:type="gramEnd"/>
        </w:p>
        <w:p w:rsidR="009003D8" w:rsidRPr="00F71C6D" w:rsidRDefault="009003D8" w:rsidP="009003D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highlight w:val="yellow"/>
              <w:lang w:val="hu-HU"/>
            </w:rPr>
          </w:pPr>
        </w:p>
        <w:p w:rsidR="009003D8" w:rsidRPr="00F71C6D" w:rsidRDefault="009003D8" w:rsidP="009003D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highlight w:val="yellow"/>
              <w:lang w:val="hu-HU"/>
            </w:rPr>
          </w:pPr>
          <w:r w:rsidRPr="00F71C6D">
            <w:rPr>
              <w:rFonts w:asciiTheme="minorHAnsi" w:hAnsiTheme="minorHAnsi"/>
              <w:sz w:val="28"/>
              <w:szCs w:val="28"/>
              <w:highlight w:val="yellow"/>
              <w:lang w:val="hu-HU"/>
            </w:rPr>
            <w:t>A mérés időpontja:</w:t>
          </w:r>
        </w:p>
        <w:p w:rsidR="009003D8" w:rsidRPr="00F71C6D" w:rsidRDefault="009003D8" w:rsidP="009003D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  <w:r w:rsidRPr="00F71C6D">
            <w:rPr>
              <w:rFonts w:asciiTheme="minorHAnsi" w:hAnsiTheme="minorHAnsi"/>
              <w:sz w:val="28"/>
              <w:szCs w:val="28"/>
              <w:highlight w:val="yellow"/>
              <w:lang w:val="hu-HU"/>
            </w:rPr>
            <w:t>201</w:t>
          </w:r>
          <w:r>
            <w:rPr>
              <w:rFonts w:asciiTheme="minorHAnsi" w:hAnsiTheme="minorHAnsi"/>
              <w:sz w:val="28"/>
              <w:szCs w:val="28"/>
              <w:highlight w:val="yellow"/>
              <w:lang w:val="hu-HU"/>
            </w:rPr>
            <w:t>3</w:t>
          </w:r>
          <w:r w:rsidRPr="00F71C6D">
            <w:rPr>
              <w:rFonts w:asciiTheme="minorHAnsi" w:hAnsiTheme="minorHAnsi"/>
              <w:sz w:val="28"/>
              <w:szCs w:val="28"/>
              <w:highlight w:val="yellow"/>
              <w:lang w:val="hu-HU"/>
            </w:rPr>
            <w:t>.xx.yy</w:t>
          </w:r>
        </w:p>
        <w:p w:rsidR="009003D8" w:rsidRPr="00F71C6D" w:rsidRDefault="009003D8" w:rsidP="009003D8">
          <w:pPr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</w:p>
        <w:p w:rsidR="009003D8" w:rsidRPr="00F71C6D" w:rsidRDefault="009003D8" w:rsidP="009003D8">
          <w:pPr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</w:p>
        <w:p w:rsidR="009003D8" w:rsidRPr="00F71C6D" w:rsidRDefault="009003D8" w:rsidP="009003D8">
          <w:pPr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</w:p>
        <w:p w:rsidR="009003D8" w:rsidRPr="00F71C6D" w:rsidRDefault="009003D8" w:rsidP="009003D8">
          <w:pPr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</w:p>
        <w:p w:rsidR="009003D8" w:rsidRPr="00F71C6D" w:rsidRDefault="009003D8" w:rsidP="009003D8">
          <w:pPr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</w:p>
        <w:p w:rsidR="009003D8" w:rsidRPr="00F71C6D" w:rsidRDefault="009003D8" w:rsidP="009003D8">
          <w:pPr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</w:p>
        <w:p w:rsidR="009003D8" w:rsidRPr="00F71C6D" w:rsidRDefault="009003D8" w:rsidP="009003D8">
          <w:pPr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</w:p>
        <w:p w:rsidR="009003D8" w:rsidRPr="00F71C6D" w:rsidRDefault="009003D8" w:rsidP="009003D8">
          <w:pPr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  <w:r w:rsidRPr="00F71C6D">
            <w:rPr>
              <w:rFonts w:asciiTheme="minorHAnsi" w:hAnsiTheme="minorHAnsi"/>
              <w:sz w:val="28"/>
              <w:szCs w:val="28"/>
              <w:lang w:val="hu-HU"/>
            </w:rPr>
            <w:t>Informatikai technológiák laboratórium 2</w:t>
          </w:r>
        </w:p>
        <w:p w:rsidR="003E29A5" w:rsidRPr="009003D8" w:rsidRDefault="009003D8" w:rsidP="009003D8">
          <w:pPr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  <w:r w:rsidRPr="00F71C6D">
            <w:rPr>
              <w:rFonts w:asciiTheme="minorHAnsi" w:hAnsiTheme="minorHAnsi"/>
              <w:sz w:val="28"/>
              <w:szCs w:val="28"/>
              <w:lang w:val="hu-HU"/>
            </w:rPr>
            <w:t>VIMIA429</w:t>
          </w:r>
          <w:r w:rsidR="004F6080" w:rsidRPr="00687191">
            <w:rPr>
              <w:lang w:val="hu-HU"/>
            </w:rPr>
            <w:br w:type="page"/>
          </w:r>
        </w:p>
      </w:sdtContent>
    </w:sdt>
    <w:p w:rsidR="009003D8" w:rsidRDefault="009003D8" w:rsidP="009003D8">
      <w:pPr>
        <w:pStyle w:val="MainText"/>
        <w:rPr>
          <w:highlight w:val="yellow"/>
        </w:rPr>
      </w:pPr>
      <w:r w:rsidRPr="00F71C6D">
        <w:rPr>
          <w:highlight w:val="yellow"/>
        </w:rPr>
        <w:lastRenderedPageBreak/>
        <w:t xml:space="preserve">Ez a jegyzőkönyvsablon segítséget nyújt a mérésen elvégzendő feladatok azon részének dokumentáláshoz, melyek a mérés értékelésének alapját képezik. Kérjük, hogy a </w:t>
      </w:r>
      <w:r>
        <w:rPr>
          <w:highlight w:val="yellow"/>
        </w:rPr>
        <w:t xml:space="preserve">beszedés </w:t>
      </w:r>
      <w:r w:rsidRPr="00F71C6D">
        <w:rPr>
          <w:highlight w:val="yellow"/>
        </w:rPr>
        <w:t>megkönnyítése érdekében annak struktúráján és formázási stílu</w:t>
      </w:r>
      <w:r>
        <w:rPr>
          <w:highlight w:val="yellow"/>
        </w:rPr>
        <w:t>sán érdemben ne változtassanak.</w:t>
      </w:r>
    </w:p>
    <w:p w:rsidR="002E0F44" w:rsidRPr="00F71C6D" w:rsidRDefault="002E0F44" w:rsidP="009003D8">
      <w:pPr>
        <w:pStyle w:val="MainText"/>
        <w:rPr>
          <w:highlight w:val="yellow"/>
        </w:rPr>
      </w:pPr>
      <w:r>
        <w:rPr>
          <w:highlight w:val="yellow"/>
        </w:rPr>
        <w:t xml:space="preserve">Fontos! A </w:t>
      </w:r>
      <w:r w:rsidRPr="00E573EA">
        <w:rPr>
          <w:b/>
          <w:highlight w:val="yellow"/>
        </w:rPr>
        <w:t>feladatok megoldásához az útmutatót</w:t>
      </w:r>
      <w:r>
        <w:rPr>
          <w:highlight w:val="yellow"/>
        </w:rPr>
        <w:t xml:space="preserve">, ezt a jegyzőkönyv sablont pedig </w:t>
      </w:r>
      <w:r w:rsidRPr="00607148">
        <w:rPr>
          <w:highlight w:val="yellow"/>
        </w:rPr>
        <w:t>dokumentálásra</w:t>
      </w:r>
      <w:r>
        <w:rPr>
          <w:highlight w:val="yellow"/>
        </w:rPr>
        <w:t xml:space="preserve"> használják!</w:t>
      </w:r>
      <w:bookmarkStart w:id="0" w:name="_GoBack"/>
      <w:bookmarkEnd w:id="0"/>
    </w:p>
    <w:p w:rsidR="009003D8" w:rsidRPr="00F71C6D" w:rsidRDefault="009003D8" w:rsidP="009003D8">
      <w:pPr>
        <w:pStyle w:val="MainText"/>
        <w:rPr>
          <w:b/>
          <w:color w:val="FF0000"/>
          <w:highlight w:val="yellow"/>
        </w:rPr>
      </w:pPr>
      <w:r w:rsidRPr="00F71C6D">
        <w:rPr>
          <w:b/>
          <w:color w:val="FF0000"/>
          <w:highlight w:val="yellow"/>
        </w:rPr>
        <w:t>Ezt az útmutatót a leadni kívánt jegyzőkönyvből javasolt törölni.</w:t>
      </w:r>
    </w:p>
    <w:p w:rsidR="009003D8" w:rsidRPr="00F71C6D" w:rsidRDefault="009003D8" w:rsidP="009003D8">
      <w:pPr>
        <w:pStyle w:val="MainText"/>
        <w:rPr>
          <w:b/>
          <w:color w:val="FF0000"/>
        </w:rPr>
      </w:pPr>
      <w:r w:rsidRPr="00F71C6D">
        <w:rPr>
          <w:b/>
          <w:color w:val="FF0000"/>
          <w:highlight w:val="yellow"/>
        </w:rPr>
        <w:t>Ne felejtsék el megadni adataikat és a mérés dátumát a fedőlapon! (Valamint a sárga kiemelést megszüntetni.)</w:t>
      </w:r>
    </w:p>
    <w:p w:rsidR="00652276" w:rsidRPr="00687191" w:rsidRDefault="00652276" w:rsidP="00274608">
      <w:pPr>
        <w:pStyle w:val="Cmsor1"/>
        <w:rPr>
          <w:lang w:val="hu-HU"/>
        </w:rPr>
      </w:pPr>
      <w:r w:rsidRPr="00687191">
        <w:rPr>
          <w:lang w:val="hu-HU"/>
        </w:rPr>
        <w:t xml:space="preserve">Ismerkedés a </w:t>
      </w:r>
      <w:proofErr w:type="spellStart"/>
      <w:r w:rsidRPr="00687191">
        <w:rPr>
          <w:rFonts w:ascii="Consolas" w:hAnsi="Consolas"/>
          <w:lang w:val="hu-HU"/>
        </w:rPr>
        <w:t>FiltersDemo</w:t>
      </w:r>
      <w:proofErr w:type="spellEnd"/>
      <w:r w:rsidRPr="00687191">
        <w:rPr>
          <w:lang w:val="hu-HU"/>
        </w:rPr>
        <w:t xml:space="preserve"> alkalmazással</w:t>
      </w:r>
    </w:p>
    <w:p w:rsidR="00E04753" w:rsidRPr="00687191" w:rsidRDefault="00E04753" w:rsidP="00177635">
      <w:pPr>
        <w:pStyle w:val="feladat"/>
        <w:rPr>
          <w:b/>
          <w:lang w:val="hu-HU"/>
        </w:rPr>
      </w:pPr>
      <w:r w:rsidRPr="00687191">
        <w:rPr>
          <w:b/>
          <w:i/>
          <w:lang w:val="hu-HU"/>
        </w:rPr>
        <w:t>I/2. feladat.</w:t>
      </w:r>
      <w:r w:rsidRPr="00687191">
        <w:rPr>
          <w:b/>
          <w:lang w:val="hu-HU"/>
        </w:rPr>
        <w:t xml:space="preserve"> Egyszerű állapotgéppe</w:t>
      </w:r>
      <w:r w:rsidR="00C15B58" w:rsidRPr="00687191">
        <w:rPr>
          <w:b/>
          <w:lang w:val="hu-HU"/>
        </w:rPr>
        <w:t>l</w:t>
      </w:r>
      <w:r w:rsidR="00177635" w:rsidRPr="00687191">
        <w:rPr>
          <w:rStyle w:val="Lbjegyzet-hivatkozs"/>
          <w:b/>
          <w:lang w:val="hu-HU"/>
        </w:rPr>
        <w:footnoteReference w:id="2"/>
      </w:r>
      <w:r w:rsidR="00C15B58" w:rsidRPr="00687191">
        <w:rPr>
          <w:b/>
          <w:lang w:val="hu-HU"/>
        </w:rPr>
        <w:t xml:space="preserve"> modellezze az alkalmazás </w:t>
      </w:r>
      <w:r w:rsidR="009A3057" w:rsidRPr="00687191">
        <w:rPr>
          <w:b/>
          <w:lang w:val="hu-HU"/>
        </w:rPr>
        <w:t>a felhasználó szemszögéből nézve</w:t>
      </w:r>
      <w:r w:rsidR="00C15B58" w:rsidRPr="00687191">
        <w:rPr>
          <w:b/>
          <w:lang w:val="hu-HU"/>
        </w:rPr>
        <w:t xml:space="preserve"> </w:t>
      </w:r>
      <w:r w:rsidR="009A3057" w:rsidRPr="00687191">
        <w:rPr>
          <w:b/>
          <w:lang w:val="hu-HU"/>
        </w:rPr>
        <w:t xml:space="preserve">érzékelhető különböző </w:t>
      </w:r>
      <w:r w:rsidR="00C15B58" w:rsidRPr="00687191">
        <w:rPr>
          <w:b/>
          <w:lang w:val="hu-HU"/>
        </w:rPr>
        <w:t>állapotait</w:t>
      </w:r>
      <w:r w:rsidR="009A3057" w:rsidRPr="00687191">
        <w:rPr>
          <w:b/>
          <w:lang w:val="hu-HU"/>
        </w:rPr>
        <w:t>!</w:t>
      </w:r>
    </w:p>
    <w:p w:rsidR="009A3057" w:rsidRPr="00687191" w:rsidRDefault="009A3057" w:rsidP="00177635">
      <w:pPr>
        <w:pStyle w:val="feladat"/>
        <w:rPr>
          <w:lang w:val="hu-HU"/>
        </w:rPr>
      </w:pPr>
      <w:r w:rsidRPr="00687191">
        <w:rPr>
          <w:lang w:val="hu-HU"/>
        </w:rPr>
        <w:t xml:space="preserve">Ügyeljen arra, hogy </w:t>
      </w:r>
      <w:r w:rsidR="00CB071E">
        <w:rPr>
          <w:lang w:val="hu-HU"/>
        </w:rPr>
        <w:t xml:space="preserve">explicit megjelenjenek </w:t>
      </w:r>
      <w:r w:rsidRPr="00687191">
        <w:rPr>
          <w:lang w:val="hu-HU"/>
        </w:rPr>
        <w:t xml:space="preserve">az alkalmazás azon állapotai, </w:t>
      </w:r>
      <w:r w:rsidR="00CB071E">
        <w:rPr>
          <w:lang w:val="hu-HU"/>
        </w:rPr>
        <w:t xml:space="preserve">amikor </w:t>
      </w:r>
      <w:r w:rsidRPr="00687191">
        <w:rPr>
          <w:lang w:val="hu-HU"/>
        </w:rPr>
        <w:t>emberi interakciót nem foga</w:t>
      </w:r>
      <w:r w:rsidR="00CB071E">
        <w:rPr>
          <w:lang w:val="hu-HU"/>
        </w:rPr>
        <w:t>d, hanem a „háttérben dolgozik”</w:t>
      </w:r>
      <w:r w:rsidRPr="00687191">
        <w:rPr>
          <w:lang w:val="hu-HU"/>
        </w:rPr>
        <w:t xml:space="preserve">! A különböző </w:t>
      </w:r>
      <w:r w:rsidR="005F269C">
        <w:rPr>
          <w:lang w:val="hu-HU"/>
        </w:rPr>
        <w:t>szűrőket (filter)</w:t>
      </w:r>
      <w:r w:rsidRPr="00687191">
        <w:rPr>
          <w:lang w:val="hu-HU"/>
        </w:rPr>
        <w:t xml:space="preserve"> nem szükséges megkülönböztetnie.</w:t>
      </w:r>
      <w:r w:rsidR="00442997">
        <w:rPr>
          <w:lang w:val="hu-HU"/>
        </w:rPr>
        <w:t xml:space="preserve"> (5 állapotnál többet nem javasolt felvenni.)</w:t>
      </w:r>
    </w:p>
    <w:p w:rsidR="00177635" w:rsidRPr="00687191" w:rsidRDefault="00177635" w:rsidP="00177635">
      <w:pPr>
        <w:pStyle w:val="feladat"/>
        <w:rPr>
          <w:lang w:val="hu-HU"/>
        </w:rPr>
      </w:pPr>
    </w:p>
    <w:p w:rsidR="00177635" w:rsidRPr="00687191" w:rsidRDefault="00102C1E" w:rsidP="00177635">
      <w:pPr>
        <w:pStyle w:val="feladat"/>
        <w:rPr>
          <w:lang w:val="hu-HU"/>
        </w:rPr>
      </w:pPr>
      <w:r w:rsidRPr="00687191">
        <w:rPr>
          <w:lang w:val="hu-HU"/>
        </w:rPr>
        <w:t>Javasolt</w:t>
      </w:r>
      <w:r w:rsidR="00177635" w:rsidRPr="00687191">
        <w:rPr>
          <w:lang w:val="hu-HU"/>
        </w:rPr>
        <w:t xml:space="preserve"> időráfordítás: </w:t>
      </w:r>
      <w:r w:rsidRPr="00687191">
        <w:rPr>
          <w:lang w:val="hu-HU"/>
        </w:rPr>
        <w:t>~</w:t>
      </w:r>
      <w:r w:rsidR="00177635" w:rsidRPr="00687191">
        <w:rPr>
          <w:lang w:val="hu-HU"/>
        </w:rPr>
        <w:t>10 perc.</w:t>
      </w:r>
    </w:p>
    <w:p w:rsidR="00177635" w:rsidRPr="00687191" w:rsidRDefault="00177635" w:rsidP="00177635">
      <w:pPr>
        <w:pStyle w:val="feladat"/>
        <w:rPr>
          <w:b/>
          <w:lang w:val="hu-HU"/>
        </w:rPr>
      </w:pPr>
      <w:r w:rsidRPr="00687191">
        <w:rPr>
          <w:b/>
          <w:lang w:val="hu-HU"/>
        </w:rPr>
        <w:t xml:space="preserve">A feladat rövid érveléssel </w:t>
      </w:r>
      <w:r w:rsidR="00A60ED5" w:rsidRPr="00687191">
        <w:rPr>
          <w:b/>
          <w:lang w:val="hu-HU"/>
        </w:rPr>
        <w:t>alátámasztva</w:t>
      </w:r>
      <w:r w:rsidRPr="00687191">
        <w:rPr>
          <w:b/>
          <w:lang w:val="hu-HU"/>
        </w:rPr>
        <w:t xml:space="preserve"> dokumentálandó.</w:t>
      </w:r>
    </w:p>
    <w:p w:rsidR="009003D8" w:rsidRPr="00F71C6D" w:rsidRDefault="009003D8" w:rsidP="009003D8">
      <w:pPr>
        <w:pStyle w:val="MainText"/>
      </w:pPr>
      <w:r w:rsidRPr="00F71C6D">
        <w:rPr>
          <w:highlight w:val="yellow"/>
        </w:rPr>
        <w:t>Megoldás</w:t>
      </w:r>
      <w:r>
        <w:t>:</w:t>
      </w:r>
    </w:p>
    <w:p w:rsidR="001801B2" w:rsidRPr="00687191" w:rsidRDefault="001801B2" w:rsidP="0069366B">
      <w:pPr>
        <w:pStyle w:val="MainText"/>
      </w:pPr>
    </w:p>
    <w:p w:rsidR="00442997" w:rsidRDefault="001801B2" w:rsidP="001801B2">
      <w:pPr>
        <w:pStyle w:val="feladat"/>
        <w:ind w:right="-28"/>
        <w:rPr>
          <w:b/>
          <w:lang w:val="hu-HU"/>
        </w:rPr>
      </w:pPr>
      <w:r w:rsidRPr="00687191">
        <w:rPr>
          <w:b/>
          <w:i/>
          <w:lang w:val="hu-HU"/>
        </w:rPr>
        <w:t>I/4. Feladat.</w:t>
      </w:r>
      <w:r w:rsidRPr="00687191">
        <w:rPr>
          <w:b/>
          <w:lang w:val="hu-HU"/>
        </w:rPr>
        <w:t xml:space="preserve"> Ha eddig nem tette, futtassa valamelyik nagyobb számítási komplexitású </w:t>
      </w:r>
      <w:r w:rsidR="005F269C">
        <w:rPr>
          <w:b/>
          <w:lang w:val="hu-HU"/>
        </w:rPr>
        <w:t>szűrőt</w:t>
      </w:r>
      <w:r w:rsidRPr="00687191">
        <w:rPr>
          <w:b/>
          <w:lang w:val="hu-HU"/>
        </w:rPr>
        <w:t xml:space="preserve"> (pl. az </w:t>
      </w:r>
      <w:proofErr w:type="spellStart"/>
      <w:r w:rsidRPr="00687191">
        <w:rPr>
          <w:b/>
          <w:i/>
          <w:lang w:val="hu-HU"/>
        </w:rPr>
        <w:t>Oil</w:t>
      </w:r>
      <w:proofErr w:type="spellEnd"/>
      <w:r w:rsidRPr="00687191">
        <w:rPr>
          <w:b/>
          <w:i/>
          <w:lang w:val="hu-HU"/>
        </w:rPr>
        <w:t xml:space="preserve"> </w:t>
      </w:r>
      <w:proofErr w:type="spellStart"/>
      <w:r w:rsidRPr="00687191">
        <w:rPr>
          <w:b/>
          <w:i/>
          <w:lang w:val="hu-HU"/>
        </w:rPr>
        <w:t>Painting</w:t>
      </w:r>
      <w:r w:rsidRPr="00687191">
        <w:rPr>
          <w:b/>
          <w:lang w:val="hu-HU"/>
        </w:rPr>
        <w:t>-et</w:t>
      </w:r>
      <w:proofErr w:type="spellEnd"/>
      <w:r w:rsidRPr="00687191">
        <w:rPr>
          <w:b/>
          <w:lang w:val="hu-HU"/>
        </w:rPr>
        <w:t xml:space="preserve">) az egyik nagyobb méretű képen (pl. a </w:t>
      </w:r>
      <w:proofErr w:type="spellStart"/>
      <w:r w:rsidRPr="00687191">
        <w:rPr>
          <w:b/>
          <w:lang w:val="hu-HU"/>
        </w:rPr>
        <w:t>Bzmot-on</w:t>
      </w:r>
      <w:proofErr w:type="spellEnd"/>
      <w:r w:rsidRPr="00687191">
        <w:rPr>
          <w:b/>
          <w:lang w:val="hu-HU"/>
        </w:rPr>
        <w:t xml:space="preserve">)! </w:t>
      </w:r>
    </w:p>
    <w:p w:rsidR="00442997" w:rsidRDefault="002B79D5" w:rsidP="001801B2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 xml:space="preserve">A forráskód ismeretében miért nem fogad az alkalmazás </w:t>
      </w:r>
      <w:r w:rsidR="00556774">
        <w:rPr>
          <w:b/>
          <w:lang w:val="hu-HU"/>
        </w:rPr>
        <w:t xml:space="preserve">felhasználói </w:t>
      </w:r>
      <w:r w:rsidRPr="00687191">
        <w:rPr>
          <w:b/>
          <w:lang w:val="hu-HU"/>
        </w:rPr>
        <w:t>interakciókat számítás közben?</w:t>
      </w:r>
      <w:r w:rsidR="00C62212" w:rsidRPr="00687191">
        <w:rPr>
          <w:b/>
          <w:lang w:val="hu-HU"/>
        </w:rPr>
        <w:t xml:space="preserve"> </w:t>
      </w:r>
    </w:p>
    <w:p w:rsidR="001801B2" w:rsidRPr="00687191" w:rsidRDefault="00C62212" w:rsidP="001801B2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 xml:space="preserve">Röviden ismertesse, hogy hogyan módosítaná az alkalmazást e </w:t>
      </w:r>
      <w:r w:rsidR="00556774">
        <w:rPr>
          <w:b/>
          <w:lang w:val="hu-HU"/>
        </w:rPr>
        <w:t xml:space="preserve">hátrányos </w:t>
      </w:r>
      <w:r w:rsidRPr="00687191">
        <w:rPr>
          <w:b/>
          <w:lang w:val="hu-HU"/>
        </w:rPr>
        <w:t>tulajdonság orvoslásához!</w:t>
      </w:r>
      <w:r w:rsidR="00442997">
        <w:rPr>
          <w:b/>
          <w:lang w:val="hu-HU"/>
        </w:rPr>
        <w:t xml:space="preserve"> (A módosítást nem kell elvégezni.)</w:t>
      </w:r>
    </w:p>
    <w:p w:rsidR="001801B2" w:rsidRPr="00687191" w:rsidRDefault="001801B2" w:rsidP="001801B2">
      <w:pPr>
        <w:pStyle w:val="feladat"/>
        <w:ind w:right="-28"/>
        <w:rPr>
          <w:b/>
          <w:lang w:val="hu-HU"/>
        </w:rPr>
      </w:pPr>
    </w:p>
    <w:p w:rsidR="001801B2" w:rsidRPr="00687191" w:rsidRDefault="001801B2" w:rsidP="001801B2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maximális időráfordítás: 10 perc.</w:t>
      </w:r>
    </w:p>
    <w:p w:rsidR="009003D8" w:rsidRDefault="001801B2" w:rsidP="001801B2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 xml:space="preserve">A </w:t>
      </w:r>
      <w:r w:rsidR="00145982" w:rsidRPr="00687191">
        <w:rPr>
          <w:b/>
          <w:lang w:val="hu-HU"/>
        </w:rPr>
        <w:t>feladat dokumentálandó.</w:t>
      </w:r>
    </w:p>
    <w:p w:rsidR="009003D8" w:rsidRDefault="009003D8" w:rsidP="009003D8">
      <w:pPr>
        <w:pStyle w:val="MainText"/>
      </w:pPr>
      <w:r w:rsidRPr="00F71C6D">
        <w:rPr>
          <w:highlight w:val="yellow"/>
        </w:rPr>
        <w:t>Megoldás</w:t>
      </w:r>
      <w:r>
        <w:t>:</w:t>
      </w:r>
    </w:p>
    <w:p w:rsidR="009003D8" w:rsidRPr="00F71C6D" w:rsidRDefault="009003D8" w:rsidP="009003D8">
      <w:pPr>
        <w:pStyle w:val="MainText"/>
      </w:pPr>
    </w:p>
    <w:p w:rsidR="000C3D12" w:rsidRPr="000C3D12" w:rsidRDefault="005854F8" w:rsidP="000C3D12">
      <w:pPr>
        <w:pStyle w:val="Cmsor1"/>
        <w:rPr>
          <w:lang w:val="hu-HU"/>
        </w:rPr>
      </w:pPr>
      <w:r w:rsidRPr="00687191">
        <w:rPr>
          <w:lang w:val="hu-HU"/>
        </w:rPr>
        <w:t>Profiling</w:t>
      </w:r>
    </w:p>
    <w:p w:rsidR="002351C9" w:rsidRPr="00687191" w:rsidRDefault="002351C9" w:rsidP="002351C9">
      <w:pPr>
        <w:pStyle w:val="Cmsor2"/>
      </w:pPr>
      <w:r w:rsidRPr="00687191">
        <w:t>Mintavételezés</w:t>
      </w:r>
    </w:p>
    <w:p w:rsidR="008C56D9" w:rsidRDefault="0015696B" w:rsidP="0015696B">
      <w:pPr>
        <w:pStyle w:val="feladat"/>
        <w:ind w:right="-28"/>
        <w:rPr>
          <w:b/>
          <w:lang w:val="hu-HU"/>
        </w:rPr>
      </w:pPr>
      <w:r w:rsidRPr="00687191">
        <w:rPr>
          <w:b/>
          <w:i/>
          <w:lang w:val="hu-HU"/>
        </w:rPr>
        <w:t>II/</w:t>
      </w:r>
      <w:r w:rsidR="00C57632" w:rsidRPr="00687191">
        <w:rPr>
          <w:b/>
          <w:i/>
          <w:lang w:val="hu-HU"/>
        </w:rPr>
        <w:t>3</w:t>
      </w:r>
      <w:r w:rsidRPr="00687191">
        <w:rPr>
          <w:b/>
          <w:i/>
          <w:lang w:val="hu-HU"/>
        </w:rPr>
        <w:t>. Feladat.</w:t>
      </w:r>
      <w:r w:rsidRPr="00687191">
        <w:rPr>
          <w:b/>
          <w:lang w:val="hu-HU"/>
        </w:rPr>
        <w:t xml:space="preserve"> </w:t>
      </w:r>
    </w:p>
    <w:p w:rsidR="008C56D9" w:rsidRDefault="00C57632" w:rsidP="0015696B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Mi az alkalmazás „</w:t>
      </w:r>
      <w:r w:rsidRPr="00687191">
        <w:rPr>
          <w:b/>
          <w:i/>
          <w:lang w:val="hu-HU"/>
        </w:rPr>
        <w:t xml:space="preserve">Hot </w:t>
      </w:r>
      <w:proofErr w:type="spellStart"/>
      <w:r w:rsidRPr="00687191">
        <w:rPr>
          <w:b/>
          <w:i/>
          <w:lang w:val="hu-HU"/>
        </w:rPr>
        <w:t>Path</w:t>
      </w:r>
      <w:proofErr w:type="spellEnd"/>
      <w:r w:rsidRPr="00687191">
        <w:rPr>
          <w:b/>
          <w:lang w:val="hu-HU"/>
        </w:rPr>
        <w:t>”</w:t>
      </w:r>
      <w:proofErr w:type="spellStart"/>
      <w:r w:rsidRPr="00687191">
        <w:rPr>
          <w:b/>
          <w:lang w:val="hu-HU"/>
        </w:rPr>
        <w:t>-</w:t>
      </w:r>
      <w:proofErr w:type="gramStart"/>
      <w:r w:rsidRPr="00687191">
        <w:rPr>
          <w:b/>
          <w:lang w:val="hu-HU"/>
        </w:rPr>
        <w:t>a</w:t>
      </w:r>
      <w:proofErr w:type="spellEnd"/>
      <w:proofErr w:type="gramEnd"/>
      <w:r w:rsidRPr="00687191">
        <w:rPr>
          <w:b/>
          <w:lang w:val="hu-HU"/>
        </w:rPr>
        <w:t>?</w:t>
      </w:r>
    </w:p>
    <w:p w:rsidR="0015696B" w:rsidRPr="00687191" w:rsidRDefault="004A0F8A" w:rsidP="0015696B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lastRenderedPageBreak/>
        <w:t xml:space="preserve">Exkluzív és inkluzív </w:t>
      </w:r>
      <w:r w:rsidR="00AC609D" w:rsidRPr="00687191">
        <w:rPr>
          <w:b/>
          <w:lang w:val="hu-HU"/>
        </w:rPr>
        <w:t>minták tekintetében mit mond el az alkalmazás teljesítményviszonyairól</w:t>
      </w:r>
      <w:r w:rsidRPr="00687191">
        <w:rPr>
          <w:b/>
          <w:lang w:val="hu-HU"/>
        </w:rPr>
        <w:t>?</w:t>
      </w:r>
      <w:r w:rsidR="000955DE" w:rsidRPr="00687191">
        <w:rPr>
          <w:b/>
          <w:lang w:val="hu-HU"/>
        </w:rPr>
        <w:t xml:space="preserve"> (Az analízist „</w:t>
      </w:r>
      <w:proofErr w:type="spellStart"/>
      <w:r w:rsidR="000955DE" w:rsidRPr="00687191">
        <w:rPr>
          <w:rFonts w:ascii="Consolas" w:hAnsi="Consolas"/>
          <w:b/>
          <w:lang w:val="hu-HU"/>
        </w:rPr>
        <w:t>Just</w:t>
      </w:r>
      <w:proofErr w:type="spellEnd"/>
      <w:r w:rsidR="000955DE" w:rsidRPr="00687191">
        <w:rPr>
          <w:rFonts w:ascii="Consolas" w:hAnsi="Consolas"/>
          <w:b/>
          <w:lang w:val="hu-HU"/>
        </w:rPr>
        <w:t xml:space="preserve"> </w:t>
      </w:r>
      <w:proofErr w:type="spellStart"/>
      <w:r w:rsidR="000955DE" w:rsidRPr="00687191">
        <w:rPr>
          <w:rFonts w:ascii="Consolas" w:hAnsi="Consolas"/>
          <w:b/>
          <w:lang w:val="hu-HU"/>
        </w:rPr>
        <w:t>My</w:t>
      </w:r>
      <w:proofErr w:type="spellEnd"/>
      <w:r w:rsidR="000955DE" w:rsidRPr="00687191">
        <w:rPr>
          <w:rFonts w:ascii="Consolas" w:hAnsi="Consolas"/>
          <w:b/>
          <w:lang w:val="hu-HU"/>
        </w:rPr>
        <w:t xml:space="preserve"> </w:t>
      </w:r>
      <w:proofErr w:type="spellStart"/>
      <w:r w:rsidR="000955DE" w:rsidRPr="00687191">
        <w:rPr>
          <w:rFonts w:ascii="Consolas" w:hAnsi="Consolas"/>
          <w:b/>
          <w:lang w:val="hu-HU"/>
        </w:rPr>
        <w:t>Code</w:t>
      </w:r>
      <w:proofErr w:type="spellEnd"/>
      <w:r w:rsidR="000955DE" w:rsidRPr="00687191">
        <w:rPr>
          <w:b/>
          <w:lang w:val="hu-HU"/>
        </w:rPr>
        <w:t>” módban végezzük!)</w:t>
      </w:r>
    </w:p>
    <w:p w:rsidR="0015696B" w:rsidRPr="00687191" w:rsidRDefault="0015696B" w:rsidP="0015696B">
      <w:pPr>
        <w:pStyle w:val="feladat"/>
        <w:ind w:right="-28"/>
        <w:rPr>
          <w:b/>
          <w:lang w:val="hu-HU"/>
        </w:rPr>
      </w:pPr>
    </w:p>
    <w:p w:rsidR="0015696B" w:rsidRPr="00687191" w:rsidRDefault="0015696B" w:rsidP="0015696B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maximális </w:t>
      </w:r>
      <w:r w:rsidR="004A0F8A" w:rsidRPr="00687191">
        <w:rPr>
          <w:lang w:val="hu-HU"/>
        </w:rPr>
        <w:t>időráfordítás:</w:t>
      </w:r>
      <w:r w:rsidRPr="00687191">
        <w:rPr>
          <w:lang w:val="hu-HU"/>
        </w:rPr>
        <w:t xml:space="preserve"> </w:t>
      </w:r>
      <w:r w:rsidR="00AC609D" w:rsidRPr="00687191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:rsidR="004A0F8A" w:rsidRPr="00687191" w:rsidRDefault="004A0F8A" w:rsidP="004A0F8A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dokumentálandó.</w:t>
      </w:r>
    </w:p>
    <w:p w:rsidR="000C3D12" w:rsidRDefault="000C3D12" w:rsidP="000C3D12">
      <w:pPr>
        <w:pStyle w:val="MainText"/>
      </w:pPr>
      <w:r w:rsidRPr="00F71C6D">
        <w:rPr>
          <w:highlight w:val="yellow"/>
        </w:rPr>
        <w:t>Megoldás</w:t>
      </w:r>
      <w:r>
        <w:t>:</w:t>
      </w:r>
    </w:p>
    <w:p w:rsidR="00900625" w:rsidRPr="00900625" w:rsidRDefault="00900625" w:rsidP="00900625">
      <w:pPr>
        <w:rPr>
          <w:lang w:val="hu-HU"/>
        </w:rPr>
      </w:pPr>
    </w:p>
    <w:p w:rsidR="008C56D9" w:rsidRDefault="004A0F8A" w:rsidP="004A0F8A">
      <w:pPr>
        <w:pStyle w:val="feladat"/>
        <w:ind w:right="-28"/>
        <w:rPr>
          <w:b/>
          <w:lang w:val="hu-HU"/>
        </w:rPr>
      </w:pPr>
      <w:r w:rsidRPr="00687191">
        <w:rPr>
          <w:b/>
          <w:i/>
          <w:lang w:val="hu-HU"/>
        </w:rPr>
        <w:t>II/4. Feladat.</w:t>
      </w:r>
      <w:r w:rsidRPr="00687191">
        <w:rPr>
          <w:b/>
          <w:lang w:val="hu-HU"/>
        </w:rPr>
        <w:t xml:space="preserve"> </w:t>
      </w:r>
    </w:p>
    <w:p w:rsidR="008C56D9" w:rsidRDefault="00C85081" w:rsidP="004A0F8A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mérés alapján az</w:t>
      </w:r>
      <w:r w:rsidR="000955DE" w:rsidRPr="00687191">
        <w:rPr>
          <w:b/>
          <w:lang w:val="hu-HU"/>
        </w:rPr>
        <w:t xml:space="preserve"> </w:t>
      </w:r>
      <w:proofErr w:type="spellStart"/>
      <w:r w:rsidR="000955DE" w:rsidRPr="00687191">
        <w:rPr>
          <w:b/>
          <w:i/>
          <w:lang w:val="hu-HU"/>
        </w:rPr>
        <w:t>Oil</w:t>
      </w:r>
      <w:proofErr w:type="spellEnd"/>
      <w:r w:rsidR="000955DE" w:rsidRPr="00687191">
        <w:rPr>
          <w:b/>
          <w:i/>
          <w:lang w:val="hu-HU"/>
        </w:rPr>
        <w:t xml:space="preserve"> </w:t>
      </w:r>
      <w:proofErr w:type="spellStart"/>
      <w:r w:rsidR="000955DE" w:rsidRPr="00687191">
        <w:rPr>
          <w:b/>
          <w:i/>
          <w:lang w:val="hu-HU"/>
        </w:rPr>
        <w:t>Painting</w:t>
      </w:r>
      <w:proofErr w:type="spellEnd"/>
      <w:r w:rsidR="000955DE" w:rsidRPr="00687191">
        <w:rPr>
          <w:b/>
          <w:lang w:val="hu-HU"/>
        </w:rPr>
        <w:t xml:space="preserve"> </w:t>
      </w:r>
      <w:r w:rsidR="005F269C">
        <w:rPr>
          <w:b/>
          <w:lang w:val="hu-HU"/>
        </w:rPr>
        <w:t>szűrő</w:t>
      </w:r>
      <w:r w:rsidR="008C56D9">
        <w:rPr>
          <w:b/>
          <w:lang w:val="hu-HU"/>
        </w:rPr>
        <w:t xml:space="preserve"> (</w:t>
      </w:r>
      <w:proofErr w:type="spellStart"/>
      <w:r w:rsidR="008C56D9" w:rsidRPr="00961D52">
        <w:rPr>
          <w:b/>
          <w:i/>
          <w:lang w:val="hu-HU"/>
        </w:rPr>
        <w:t>OilPainging</w:t>
      </w:r>
      <w:proofErr w:type="gramStart"/>
      <w:r w:rsidR="008C56D9" w:rsidRPr="00961D52">
        <w:rPr>
          <w:b/>
          <w:i/>
          <w:lang w:val="hu-HU"/>
        </w:rPr>
        <w:t>.ProcessFilter</w:t>
      </w:r>
      <w:proofErr w:type="spellEnd"/>
      <w:proofErr w:type="gramEnd"/>
      <w:r w:rsidR="008C56D9" w:rsidRPr="00961D52">
        <w:rPr>
          <w:b/>
          <w:i/>
          <w:lang w:val="hu-HU"/>
        </w:rPr>
        <w:t>()</w:t>
      </w:r>
      <w:r w:rsidR="008C56D9">
        <w:rPr>
          <w:b/>
          <w:lang w:val="hu-HU"/>
        </w:rPr>
        <w:t xml:space="preserve"> függvény)</w:t>
      </w:r>
      <w:r w:rsidR="000955DE" w:rsidRPr="00687191">
        <w:rPr>
          <w:b/>
          <w:lang w:val="hu-HU"/>
        </w:rPr>
        <w:t xml:space="preserve"> </w:t>
      </w:r>
      <w:r w:rsidR="00AC609D" w:rsidRPr="00687191">
        <w:rPr>
          <w:b/>
          <w:lang w:val="hu-HU"/>
        </w:rPr>
        <w:t>„aktív” ideje</w:t>
      </w:r>
      <w:r w:rsidR="000955DE" w:rsidRPr="00687191">
        <w:rPr>
          <w:b/>
          <w:lang w:val="hu-HU"/>
        </w:rPr>
        <w:t xml:space="preserve"> </w:t>
      </w:r>
      <w:r w:rsidR="00AC609D" w:rsidRPr="00687191">
        <w:rPr>
          <w:b/>
          <w:lang w:val="hu-HU"/>
        </w:rPr>
        <w:t xml:space="preserve">(CPU-mintavételezett értelemben) </w:t>
      </w:r>
      <w:r w:rsidR="008C56D9">
        <w:rPr>
          <w:b/>
          <w:lang w:val="hu-HU"/>
        </w:rPr>
        <w:t>milyen faktoroktól függ?</w:t>
      </w:r>
      <w:r w:rsidR="003C4E82">
        <w:rPr>
          <w:b/>
          <w:lang w:val="hu-HU"/>
        </w:rPr>
        <w:t xml:space="preserve"> (Például ilyen a kép mérete, ezen kívül még írjon kettőt!)</w:t>
      </w:r>
    </w:p>
    <w:p w:rsidR="00CF5B4A" w:rsidRDefault="00AC609D" w:rsidP="004A0F8A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 xml:space="preserve">Milyen feladata lehet az általa hívott függvényeknek? </w:t>
      </w:r>
      <w:r w:rsidR="008C56D9">
        <w:rPr>
          <w:b/>
          <w:lang w:val="hu-HU"/>
        </w:rPr>
        <w:t>(Mutasson is egy ilyen függ</w:t>
      </w:r>
      <w:r w:rsidR="00CF5B4A">
        <w:rPr>
          <w:b/>
          <w:lang w:val="hu-HU"/>
        </w:rPr>
        <w:t>vényt a mérési adatok alapján!)</w:t>
      </w:r>
    </w:p>
    <w:p w:rsidR="004A0F8A" w:rsidRPr="00687191" w:rsidRDefault="00AC609D" w:rsidP="004A0F8A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 xml:space="preserve">Mit feltételezhetünk </w:t>
      </w:r>
      <w:r w:rsidR="00CF5B4A">
        <w:rPr>
          <w:b/>
          <w:lang w:val="hu-HU"/>
        </w:rPr>
        <w:t>a hívott függvények</w:t>
      </w:r>
      <w:r w:rsidRPr="00687191">
        <w:rPr>
          <w:b/>
          <w:lang w:val="hu-HU"/>
        </w:rPr>
        <w:t xml:space="preserve"> futási hatékonyságá</w:t>
      </w:r>
      <w:r w:rsidR="00CF5B4A">
        <w:rPr>
          <w:b/>
          <w:lang w:val="hu-HU"/>
        </w:rPr>
        <w:t>ról</w:t>
      </w:r>
      <w:r w:rsidRPr="00687191">
        <w:rPr>
          <w:b/>
          <w:lang w:val="hu-HU"/>
        </w:rPr>
        <w:t>?</w:t>
      </w:r>
    </w:p>
    <w:p w:rsidR="004A0F8A" w:rsidRPr="00687191" w:rsidRDefault="004A0F8A" w:rsidP="004A0F8A">
      <w:pPr>
        <w:pStyle w:val="feladat"/>
        <w:ind w:right="-28"/>
        <w:rPr>
          <w:b/>
          <w:lang w:val="hu-HU"/>
        </w:rPr>
      </w:pPr>
    </w:p>
    <w:p w:rsidR="004A0F8A" w:rsidRPr="00687191" w:rsidRDefault="004A0F8A" w:rsidP="004A0F8A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maximális időráfordítás: maximum 1</w:t>
      </w:r>
      <w:r w:rsidR="0024337D" w:rsidRPr="00687191">
        <w:rPr>
          <w:lang w:val="hu-HU"/>
        </w:rPr>
        <w:t>0</w:t>
      </w:r>
      <w:r w:rsidRPr="00687191">
        <w:rPr>
          <w:lang w:val="hu-HU"/>
        </w:rPr>
        <w:t xml:space="preserve"> perc.</w:t>
      </w:r>
    </w:p>
    <w:p w:rsidR="00AC609D" w:rsidRPr="00687191" w:rsidRDefault="00AC609D" w:rsidP="00AC609D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dokumentálandó.</w:t>
      </w:r>
    </w:p>
    <w:p w:rsidR="000C3D12" w:rsidRDefault="000C3D12" w:rsidP="000C3D12">
      <w:pPr>
        <w:pStyle w:val="MainText"/>
      </w:pPr>
      <w:r w:rsidRPr="00F71C6D">
        <w:rPr>
          <w:highlight w:val="yellow"/>
        </w:rPr>
        <w:t>Megoldás</w:t>
      </w:r>
      <w:r>
        <w:t>:</w:t>
      </w:r>
    </w:p>
    <w:p w:rsidR="00CF5B4A" w:rsidRDefault="00CF5B4A" w:rsidP="00571B84">
      <w:pPr>
        <w:pStyle w:val="MainText"/>
      </w:pPr>
    </w:p>
    <w:p w:rsidR="008C56D9" w:rsidRDefault="00571B84" w:rsidP="00571B84">
      <w:pPr>
        <w:pStyle w:val="feladat"/>
        <w:ind w:right="-28"/>
        <w:rPr>
          <w:b/>
          <w:lang w:val="hu-HU"/>
        </w:rPr>
      </w:pPr>
      <w:r w:rsidRPr="00687191">
        <w:rPr>
          <w:b/>
          <w:i/>
          <w:lang w:val="hu-HU"/>
        </w:rPr>
        <w:t>II/5. Feladat.</w:t>
      </w:r>
    </w:p>
    <w:p w:rsidR="00637135" w:rsidRPr="007043D8" w:rsidRDefault="00637135" w:rsidP="00571B84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Írja le, mi a </w:t>
      </w:r>
      <w:proofErr w:type="spellStart"/>
      <w:r w:rsidRPr="00637135">
        <w:rPr>
          <w:b/>
          <w:i/>
          <w:lang w:val="hu-HU"/>
        </w:rPr>
        <w:t>speedup</w:t>
      </w:r>
      <w:proofErr w:type="spellEnd"/>
      <w:r w:rsidRPr="00637135">
        <w:rPr>
          <w:b/>
          <w:i/>
          <w:lang w:val="hu-HU"/>
        </w:rPr>
        <w:t xml:space="preserve"> </w:t>
      </w:r>
      <w:r>
        <w:rPr>
          <w:b/>
          <w:lang w:val="hu-HU"/>
        </w:rPr>
        <w:t>(gyorsítás) fogalma</w:t>
      </w:r>
      <w:r w:rsidR="007043D8">
        <w:rPr>
          <w:b/>
          <w:lang w:val="hu-HU"/>
        </w:rPr>
        <w:t xml:space="preserve">! Nézzen utána a </w:t>
      </w:r>
      <w:proofErr w:type="spellStart"/>
      <w:r w:rsidR="007043D8">
        <w:rPr>
          <w:b/>
          <w:lang w:val="hu-HU"/>
        </w:rPr>
        <w:t>Wikipedián</w:t>
      </w:r>
      <w:proofErr w:type="spellEnd"/>
      <w:r w:rsidR="007043D8">
        <w:rPr>
          <w:b/>
          <w:lang w:val="hu-HU"/>
        </w:rPr>
        <w:t xml:space="preserve">! Hogyan lehet kifejezni egy párhuzamos algoritmus futási idejét a </w:t>
      </w:r>
      <w:proofErr w:type="spellStart"/>
      <w:r w:rsidR="007043D8">
        <w:rPr>
          <w:b/>
          <w:i/>
          <w:lang w:val="hu-HU"/>
        </w:rPr>
        <w:t>speedup</w:t>
      </w:r>
      <w:proofErr w:type="spellEnd"/>
      <w:r w:rsidR="007043D8">
        <w:rPr>
          <w:b/>
          <w:lang w:val="hu-HU"/>
        </w:rPr>
        <w:t xml:space="preserve"> függvényében, ha ismert a szekvenciális algoritmus futási ideje.</w:t>
      </w:r>
    </w:p>
    <w:p w:rsidR="00637135" w:rsidRDefault="00571B84" w:rsidP="00571B84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 xml:space="preserve">Tegyük fel, hogy az </w:t>
      </w:r>
      <w:proofErr w:type="spellStart"/>
      <w:r w:rsidRPr="00687191">
        <w:rPr>
          <w:b/>
          <w:lang w:val="hu-HU"/>
        </w:rPr>
        <w:t>Oil</w:t>
      </w:r>
      <w:proofErr w:type="spellEnd"/>
      <w:r w:rsidRPr="00687191">
        <w:rPr>
          <w:b/>
          <w:lang w:val="hu-HU"/>
        </w:rPr>
        <w:t xml:space="preserve"> </w:t>
      </w:r>
      <w:proofErr w:type="spellStart"/>
      <w:r w:rsidRPr="00687191">
        <w:rPr>
          <w:b/>
          <w:lang w:val="hu-HU"/>
        </w:rPr>
        <w:t>Painting</w:t>
      </w:r>
      <w:proofErr w:type="spellEnd"/>
      <w:r w:rsidRPr="00687191">
        <w:rPr>
          <w:b/>
          <w:lang w:val="hu-HU"/>
        </w:rPr>
        <w:t xml:space="preserve"> </w:t>
      </w:r>
      <w:r w:rsidR="005F269C">
        <w:rPr>
          <w:b/>
          <w:lang w:val="hu-HU"/>
        </w:rPr>
        <w:t>szűrő</w:t>
      </w:r>
      <w:r w:rsidR="008C56D9">
        <w:rPr>
          <w:b/>
          <w:lang w:val="hu-HU"/>
        </w:rPr>
        <w:t xml:space="preserve"> (tehát az előzőekben megfigyelt függvény)</w:t>
      </w:r>
      <w:r w:rsidRPr="00687191">
        <w:rPr>
          <w:b/>
          <w:lang w:val="hu-HU"/>
        </w:rPr>
        <w:t xml:space="preserve"> hatékonyságát úgy tudjuk növelni, hogy </w:t>
      </w:r>
      <w:r w:rsidR="008C56D9">
        <w:rPr>
          <w:b/>
          <w:lang w:val="hu-HU"/>
        </w:rPr>
        <w:t xml:space="preserve">i) </w:t>
      </w:r>
      <w:r w:rsidRPr="00687191">
        <w:rPr>
          <w:b/>
          <w:lang w:val="hu-HU"/>
        </w:rPr>
        <w:t>az általa végzett további hívások száma/gyakorisága nem változik</w:t>
      </w:r>
      <w:r w:rsidR="008C56D9">
        <w:rPr>
          <w:b/>
          <w:lang w:val="hu-HU"/>
        </w:rPr>
        <w:t xml:space="preserve">, de </w:t>
      </w:r>
      <w:proofErr w:type="spellStart"/>
      <w:r w:rsidR="008C56D9">
        <w:rPr>
          <w:b/>
          <w:lang w:val="hu-HU"/>
        </w:rPr>
        <w:t>ii</w:t>
      </w:r>
      <w:proofErr w:type="spellEnd"/>
      <w:r w:rsidR="008C56D9">
        <w:rPr>
          <w:b/>
          <w:lang w:val="hu-HU"/>
        </w:rPr>
        <w:t>) a kódot sikerül felgyorsítani</w:t>
      </w:r>
      <w:r w:rsidR="007B1E64">
        <w:rPr>
          <w:b/>
          <w:lang w:val="hu-HU"/>
        </w:rPr>
        <w:t xml:space="preserve"> párhuzamos végrehajtással</w:t>
      </w:r>
      <w:r w:rsidRPr="00687191">
        <w:rPr>
          <w:b/>
          <w:lang w:val="hu-HU"/>
        </w:rPr>
        <w:t>.</w:t>
      </w:r>
    </w:p>
    <w:p w:rsidR="006406B0" w:rsidRDefault="006406B0" w:rsidP="00571B84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Az előző mérésben mennyi volt az exkluzív minták száma? Mennyi volt az inkluzív minták száma? Mit szimbolizál a </w:t>
      </w:r>
      <w:proofErr w:type="spellStart"/>
      <w:r>
        <w:rPr>
          <w:b/>
          <w:lang w:val="hu-HU"/>
        </w:rPr>
        <w:t>T</w:t>
      </w:r>
      <w:r w:rsidRPr="006406B0">
        <w:rPr>
          <w:b/>
          <w:vertAlign w:val="subscript"/>
          <w:lang w:val="hu-HU"/>
        </w:rPr>
        <w:t>inkluzív</w:t>
      </w:r>
      <w:r>
        <w:rPr>
          <w:b/>
          <w:lang w:val="hu-HU"/>
        </w:rPr>
        <w:t>-T</w:t>
      </w:r>
      <w:r w:rsidRPr="006406B0">
        <w:rPr>
          <w:b/>
          <w:vertAlign w:val="subscript"/>
          <w:lang w:val="hu-HU"/>
        </w:rPr>
        <w:t>exkluzív</w:t>
      </w:r>
      <w:proofErr w:type="spellEnd"/>
      <w:r w:rsidRPr="006406B0">
        <w:rPr>
          <w:b/>
          <w:lang w:val="hu-HU"/>
        </w:rPr>
        <w:t>?</w:t>
      </w:r>
    </w:p>
    <w:p w:rsidR="00F40E3E" w:rsidRDefault="00571B84" w:rsidP="00571B84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 xml:space="preserve">Adja meg zárt alakban a </w:t>
      </w:r>
      <w:r w:rsidR="005F269C">
        <w:rPr>
          <w:b/>
          <w:lang w:val="hu-HU"/>
        </w:rPr>
        <w:t xml:space="preserve">szűrő </w:t>
      </w:r>
      <w:r w:rsidRPr="00687191">
        <w:rPr>
          <w:b/>
          <w:lang w:val="hu-HU"/>
        </w:rPr>
        <w:t xml:space="preserve">futásidejét </w:t>
      </w:r>
      <w:r w:rsidR="00637135">
        <w:rPr>
          <w:b/>
          <w:lang w:val="hu-HU"/>
        </w:rPr>
        <w:t>(</w:t>
      </w:r>
      <w:proofErr w:type="spellStart"/>
      <w:r w:rsidR="00637135">
        <w:rPr>
          <w:b/>
          <w:lang w:val="hu-HU"/>
        </w:rPr>
        <w:t>T</w:t>
      </w:r>
      <w:r w:rsidR="00637135" w:rsidRPr="00637135">
        <w:rPr>
          <w:b/>
          <w:vertAlign w:val="subscript"/>
          <w:lang w:val="hu-HU"/>
        </w:rPr>
        <w:t>filter</w:t>
      </w:r>
      <w:proofErr w:type="spellEnd"/>
      <w:r w:rsidR="00637135">
        <w:rPr>
          <w:b/>
          <w:lang w:val="hu-HU"/>
        </w:rPr>
        <w:t xml:space="preserve">) </w:t>
      </w:r>
      <w:r w:rsidRPr="00687191">
        <w:rPr>
          <w:b/>
          <w:lang w:val="hu-HU"/>
        </w:rPr>
        <w:t xml:space="preserve">a </w:t>
      </w:r>
      <w:r w:rsidR="005F269C">
        <w:rPr>
          <w:b/>
          <w:lang w:val="hu-HU"/>
        </w:rPr>
        <w:t xml:space="preserve">szűrő </w:t>
      </w:r>
      <w:r w:rsidR="00F40E3E">
        <w:rPr>
          <w:b/>
          <w:lang w:val="hu-HU"/>
        </w:rPr>
        <w:t xml:space="preserve">gyorsítását jelző </w:t>
      </w:r>
      <w:proofErr w:type="spellStart"/>
      <w:r w:rsidR="00F40E3E" w:rsidRPr="00F40E3E">
        <w:rPr>
          <w:b/>
          <w:i/>
          <w:lang w:val="hu-HU"/>
        </w:rPr>
        <w:t>speedup</w:t>
      </w:r>
      <w:proofErr w:type="spellEnd"/>
      <w:r w:rsidR="00F40E3E">
        <w:rPr>
          <w:b/>
          <w:lang w:val="hu-HU"/>
        </w:rPr>
        <w:t xml:space="preserve"> (mint változó)</w:t>
      </w:r>
      <w:r w:rsidR="00152213" w:rsidRPr="00687191">
        <w:rPr>
          <w:b/>
          <w:lang w:val="hu-HU"/>
        </w:rPr>
        <w:t xml:space="preserve"> </w:t>
      </w:r>
      <w:r w:rsidRPr="00687191">
        <w:rPr>
          <w:b/>
          <w:lang w:val="hu-HU"/>
        </w:rPr>
        <w:t>függvényében</w:t>
      </w:r>
      <w:r w:rsidR="00F40E3E">
        <w:rPr>
          <w:b/>
          <w:lang w:val="hu-HU"/>
        </w:rPr>
        <w:t xml:space="preserve">. A függvényben használja az előbbiekben kimért exkluzív és inkluzív </w:t>
      </w:r>
      <w:r w:rsidR="006406B0">
        <w:rPr>
          <w:b/>
          <w:lang w:val="hu-HU"/>
        </w:rPr>
        <w:t>minták számát</w:t>
      </w:r>
      <w:r w:rsidR="00F40E3E">
        <w:rPr>
          <w:b/>
          <w:lang w:val="hu-HU"/>
        </w:rPr>
        <w:t>, mint konstansokat.</w:t>
      </w:r>
    </w:p>
    <w:p w:rsidR="00571B84" w:rsidRPr="00687191" w:rsidRDefault="00F40E3E" w:rsidP="00571B84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Grafikusan demonstrálja </w:t>
      </w:r>
      <w:r w:rsidR="00BF1706" w:rsidRPr="00687191">
        <w:rPr>
          <w:b/>
          <w:lang w:val="hu-HU"/>
        </w:rPr>
        <w:t>egy szakaszosan lineáris közelítéssel</w:t>
      </w:r>
      <w:r w:rsidR="001C7A42">
        <w:rPr>
          <w:b/>
          <w:lang w:val="hu-HU"/>
        </w:rPr>
        <w:t xml:space="preserve"> a </w:t>
      </w:r>
      <w:r w:rsidR="005F269C">
        <w:rPr>
          <w:b/>
          <w:lang w:val="hu-HU"/>
        </w:rPr>
        <w:t xml:space="preserve">szűrő </w:t>
      </w:r>
      <w:r w:rsidR="001C7A42">
        <w:rPr>
          <w:b/>
          <w:lang w:val="hu-HU"/>
        </w:rPr>
        <w:t xml:space="preserve">futási idejét a </w:t>
      </w:r>
      <w:proofErr w:type="spellStart"/>
      <w:r w:rsidR="001C7A42">
        <w:rPr>
          <w:b/>
          <w:i/>
          <w:lang w:val="hu-HU"/>
        </w:rPr>
        <w:t>speedup</w:t>
      </w:r>
      <w:proofErr w:type="spellEnd"/>
      <w:r w:rsidR="001C7A42">
        <w:rPr>
          <w:b/>
          <w:lang w:val="hu-HU"/>
        </w:rPr>
        <w:t xml:space="preserve"> függvényében</w:t>
      </w:r>
      <w:r w:rsidR="00571B84" w:rsidRPr="00687191">
        <w:rPr>
          <w:b/>
          <w:lang w:val="hu-HU"/>
        </w:rPr>
        <w:t>!</w:t>
      </w:r>
      <w:r w:rsidR="005F5F84">
        <w:rPr>
          <w:b/>
          <w:lang w:val="hu-HU"/>
        </w:rPr>
        <w:t xml:space="preserve"> Megéri a saját kódunkat a végtelenségig </w:t>
      </w:r>
      <w:r w:rsidR="00887C15">
        <w:rPr>
          <w:b/>
          <w:lang w:val="hu-HU"/>
        </w:rPr>
        <w:t>gyorsítani?</w:t>
      </w:r>
    </w:p>
    <w:p w:rsidR="00571B84" w:rsidRPr="00687191" w:rsidRDefault="00571B84" w:rsidP="00571B84">
      <w:pPr>
        <w:pStyle w:val="feladat"/>
        <w:ind w:right="-28"/>
        <w:rPr>
          <w:b/>
          <w:lang w:val="hu-HU"/>
        </w:rPr>
      </w:pPr>
    </w:p>
    <w:p w:rsidR="00571B84" w:rsidRPr="00687191" w:rsidRDefault="00571B84" w:rsidP="00571B84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maximális időráfordítás: maximum 1</w:t>
      </w:r>
      <w:r w:rsidR="006C1A07" w:rsidRPr="00687191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:rsidR="00571B84" w:rsidRDefault="00571B84" w:rsidP="00571B84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érveléssel alátámasztva dokumentálandó.</w:t>
      </w:r>
    </w:p>
    <w:p w:rsidR="000C3D12" w:rsidRDefault="000C3D12" w:rsidP="000C3D12">
      <w:pPr>
        <w:pStyle w:val="MainText"/>
      </w:pPr>
      <w:r w:rsidRPr="00F71C6D">
        <w:rPr>
          <w:highlight w:val="yellow"/>
        </w:rPr>
        <w:t>Megoldás</w:t>
      </w:r>
      <w:r>
        <w:t>:</w:t>
      </w:r>
    </w:p>
    <w:p w:rsidR="000C3D12" w:rsidRPr="000C3D12" w:rsidRDefault="000C3D12" w:rsidP="000C3D12">
      <w:pPr>
        <w:pStyle w:val="MainText"/>
      </w:pPr>
    </w:p>
    <w:p w:rsidR="002351C9" w:rsidRPr="00687191" w:rsidRDefault="002351C9" w:rsidP="002351C9">
      <w:pPr>
        <w:pStyle w:val="Cmsor2"/>
      </w:pPr>
      <w:proofErr w:type="spellStart"/>
      <w:r w:rsidRPr="00687191">
        <w:t>Instrumentálás</w:t>
      </w:r>
      <w:proofErr w:type="spellEnd"/>
    </w:p>
    <w:p w:rsidR="00471403" w:rsidRDefault="002351C9" w:rsidP="002351C9">
      <w:pPr>
        <w:pStyle w:val="feladat"/>
        <w:ind w:right="-28"/>
        <w:rPr>
          <w:b/>
          <w:lang w:val="hu-HU"/>
        </w:rPr>
      </w:pPr>
      <w:r w:rsidRPr="00687191">
        <w:rPr>
          <w:b/>
          <w:i/>
          <w:lang w:val="hu-HU"/>
        </w:rPr>
        <w:t>II/7. Feladat.</w:t>
      </w:r>
      <w:r w:rsidRPr="00687191">
        <w:rPr>
          <w:b/>
          <w:lang w:val="hu-HU"/>
        </w:rPr>
        <w:t xml:space="preserve"> </w:t>
      </w:r>
    </w:p>
    <w:p w:rsidR="00471403" w:rsidRDefault="002351C9" w:rsidP="002351C9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lastRenderedPageBreak/>
        <w:t>Milyen alapvető különbségek figyelhetőek meg a mintavételezett és a</w:t>
      </w:r>
      <w:r w:rsidR="00471403">
        <w:rPr>
          <w:b/>
          <w:lang w:val="hu-HU"/>
        </w:rPr>
        <w:t xml:space="preserve">z </w:t>
      </w:r>
      <w:proofErr w:type="spellStart"/>
      <w:r w:rsidR="00471403">
        <w:rPr>
          <w:b/>
          <w:lang w:val="hu-HU"/>
        </w:rPr>
        <w:t>instrumentált</w:t>
      </w:r>
      <w:proofErr w:type="spellEnd"/>
      <w:r w:rsidR="00471403">
        <w:rPr>
          <w:b/>
          <w:lang w:val="hu-HU"/>
        </w:rPr>
        <w:t xml:space="preserve"> nézetek között? Ugyanaz a mért adatok mértékegysége?</w:t>
      </w:r>
    </w:p>
    <w:p w:rsidR="002351C9" w:rsidRPr="00687191" w:rsidRDefault="002351C9" w:rsidP="002351C9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Miért tűnt el a „</w:t>
      </w:r>
      <w:r w:rsidRPr="00687191">
        <w:rPr>
          <w:rFonts w:ascii="Consolas" w:hAnsi="Consolas"/>
          <w:b/>
          <w:lang w:val="hu-HU"/>
        </w:rPr>
        <w:t xml:space="preserve">Show </w:t>
      </w:r>
      <w:proofErr w:type="spellStart"/>
      <w:r w:rsidRPr="00687191">
        <w:rPr>
          <w:rFonts w:ascii="Consolas" w:hAnsi="Consolas"/>
          <w:b/>
          <w:lang w:val="hu-HU"/>
        </w:rPr>
        <w:t>All</w:t>
      </w:r>
      <w:proofErr w:type="spellEnd"/>
      <w:r w:rsidRPr="00687191">
        <w:rPr>
          <w:rFonts w:ascii="Consolas" w:hAnsi="Consolas"/>
          <w:b/>
          <w:lang w:val="hu-HU"/>
        </w:rPr>
        <w:t xml:space="preserve"> </w:t>
      </w:r>
      <w:proofErr w:type="spellStart"/>
      <w:r w:rsidRPr="00687191">
        <w:rPr>
          <w:rFonts w:ascii="Consolas" w:hAnsi="Consolas"/>
          <w:b/>
          <w:lang w:val="hu-HU"/>
        </w:rPr>
        <w:t>Code</w:t>
      </w:r>
      <w:proofErr w:type="spellEnd"/>
      <w:r w:rsidRPr="00687191">
        <w:rPr>
          <w:b/>
          <w:lang w:val="hu-HU"/>
        </w:rPr>
        <w:t>” opció?</w:t>
      </w:r>
    </w:p>
    <w:p w:rsidR="002351C9" w:rsidRPr="00687191" w:rsidRDefault="002351C9" w:rsidP="002351C9">
      <w:pPr>
        <w:pStyle w:val="feladat"/>
        <w:ind w:right="-28"/>
        <w:rPr>
          <w:b/>
          <w:lang w:val="hu-HU"/>
        </w:rPr>
      </w:pPr>
    </w:p>
    <w:p w:rsidR="009052CB" w:rsidRDefault="002351C9" w:rsidP="002351C9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maximális időráfordítás: </w:t>
      </w:r>
      <w:r w:rsidR="00D62E7E" w:rsidRPr="00687191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:rsidR="002351C9" w:rsidRDefault="002351C9" w:rsidP="002351C9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dokumentálandó.</w:t>
      </w:r>
    </w:p>
    <w:p w:rsidR="000C3D12" w:rsidRDefault="000C3D12" w:rsidP="000C3D12">
      <w:pPr>
        <w:pStyle w:val="MainText"/>
      </w:pPr>
      <w:r w:rsidRPr="00F71C6D">
        <w:rPr>
          <w:highlight w:val="yellow"/>
        </w:rPr>
        <w:t>Megoldás</w:t>
      </w:r>
      <w:r>
        <w:t>:</w:t>
      </w:r>
    </w:p>
    <w:p w:rsidR="0015696B" w:rsidRPr="00687191" w:rsidRDefault="0015696B" w:rsidP="004D53B9">
      <w:pPr>
        <w:pStyle w:val="MainText"/>
      </w:pPr>
    </w:p>
    <w:p w:rsidR="00471403" w:rsidRDefault="005971A9" w:rsidP="005971A9">
      <w:pPr>
        <w:pStyle w:val="feladat"/>
        <w:ind w:right="-28"/>
        <w:rPr>
          <w:b/>
          <w:lang w:val="hu-HU"/>
        </w:rPr>
      </w:pPr>
      <w:r w:rsidRPr="00687191">
        <w:rPr>
          <w:b/>
          <w:i/>
          <w:lang w:val="hu-HU"/>
        </w:rPr>
        <w:t>II/8. Feladat.</w:t>
      </w:r>
      <w:r w:rsidRPr="00687191">
        <w:rPr>
          <w:b/>
          <w:lang w:val="hu-HU"/>
        </w:rPr>
        <w:t xml:space="preserve"> </w:t>
      </w:r>
    </w:p>
    <w:p w:rsidR="00471403" w:rsidRDefault="004C3299" w:rsidP="005971A9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Esetünkben m</w:t>
      </w:r>
      <w:r w:rsidR="00B07668" w:rsidRPr="00687191">
        <w:rPr>
          <w:b/>
          <w:lang w:val="hu-HU"/>
        </w:rPr>
        <w:t xml:space="preserve">it fejez ki a </w:t>
      </w:r>
      <w:proofErr w:type="spellStart"/>
      <w:r w:rsidR="00B07668" w:rsidRPr="00687191">
        <w:rPr>
          <w:rFonts w:ascii="Consolas" w:hAnsi="Consolas"/>
          <w:b/>
          <w:lang w:val="hu-HU"/>
        </w:rPr>
        <w:t>System</w:t>
      </w:r>
      <w:proofErr w:type="gramStart"/>
      <w:r w:rsidR="00B07668" w:rsidRPr="00687191">
        <w:rPr>
          <w:rFonts w:ascii="Consolas" w:hAnsi="Consolas"/>
          <w:b/>
          <w:lang w:val="hu-HU"/>
        </w:rPr>
        <w:t>.Windows</w:t>
      </w:r>
      <w:proofErr w:type="gramEnd"/>
      <w:r w:rsidR="00B07668" w:rsidRPr="00687191">
        <w:rPr>
          <w:rFonts w:ascii="Consolas" w:hAnsi="Consolas"/>
          <w:b/>
          <w:lang w:val="hu-HU"/>
        </w:rPr>
        <w:t>.Forms.Application.Run</w:t>
      </w:r>
      <w:proofErr w:type="spellEnd"/>
      <w:r w:rsidR="00B07668" w:rsidRPr="00687191">
        <w:rPr>
          <w:b/>
          <w:lang w:val="hu-HU"/>
        </w:rPr>
        <w:t xml:space="preserve"> függvény exkluzív „eltelt ideje”?</w:t>
      </w:r>
    </w:p>
    <w:p w:rsidR="005971A9" w:rsidRPr="00687191" w:rsidRDefault="004C3299" w:rsidP="005971A9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Melyik korábban azonosított alkalmazás-állapotnak felel meg?</w:t>
      </w:r>
      <w:r w:rsidR="004B328A" w:rsidRPr="00687191">
        <w:rPr>
          <w:b/>
          <w:lang w:val="hu-HU"/>
        </w:rPr>
        <w:t xml:space="preserve"> </w:t>
      </w:r>
      <w:r w:rsidR="00B07668" w:rsidRPr="00687191">
        <w:rPr>
          <w:b/>
          <w:lang w:val="hu-HU"/>
        </w:rPr>
        <w:t xml:space="preserve">(Ne feledjük: </w:t>
      </w:r>
      <w:proofErr w:type="spellStart"/>
      <w:r w:rsidR="00B07668" w:rsidRPr="00687191">
        <w:rPr>
          <w:b/>
          <w:lang w:val="hu-HU"/>
        </w:rPr>
        <w:t>instrumentáció</w:t>
      </w:r>
      <w:proofErr w:type="spellEnd"/>
      <w:r w:rsidR="00B07668" w:rsidRPr="00687191">
        <w:rPr>
          <w:b/>
          <w:lang w:val="hu-HU"/>
        </w:rPr>
        <w:t xml:space="preserve"> esetén pontos időmérésekkel </w:t>
      </w:r>
      <w:r w:rsidR="00702857">
        <w:rPr>
          <w:b/>
          <w:lang w:val="hu-HU"/>
        </w:rPr>
        <w:t xml:space="preserve">és nem CPU-használat mintavételekkel </w:t>
      </w:r>
      <w:r w:rsidR="00B07668" w:rsidRPr="00687191">
        <w:rPr>
          <w:b/>
          <w:lang w:val="hu-HU"/>
        </w:rPr>
        <w:t>rendelkezünk.)</w:t>
      </w:r>
    </w:p>
    <w:p w:rsidR="005971A9" w:rsidRPr="00687191" w:rsidRDefault="005971A9" w:rsidP="005971A9">
      <w:pPr>
        <w:pStyle w:val="feladat"/>
        <w:ind w:right="-28"/>
        <w:rPr>
          <w:b/>
          <w:lang w:val="hu-HU"/>
        </w:rPr>
      </w:pPr>
    </w:p>
    <w:p w:rsidR="005971A9" w:rsidRPr="00687191" w:rsidRDefault="005971A9" w:rsidP="005971A9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maximális időráfordítás: </w:t>
      </w:r>
      <w:r w:rsidR="00B07668" w:rsidRPr="00687191">
        <w:rPr>
          <w:lang w:val="hu-HU"/>
        </w:rPr>
        <w:t>pár</w:t>
      </w:r>
      <w:r w:rsidRPr="00687191">
        <w:rPr>
          <w:lang w:val="hu-HU"/>
        </w:rPr>
        <w:t xml:space="preserve"> perc.</w:t>
      </w:r>
    </w:p>
    <w:p w:rsidR="005971A9" w:rsidRPr="00687191" w:rsidRDefault="005971A9" w:rsidP="005971A9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dokumentálandó.</w:t>
      </w:r>
    </w:p>
    <w:p w:rsidR="00116339" w:rsidRPr="00687191" w:rsidRDefault="00116339" w:rsidP="00116339">
      <w:pPr>
        <w:pStyle w:val="MainText"/>
      </w:pPr>
    </w:p>
    <w:p w:rsidR="005D00CC" w:rsidRDefault="00116339" w:rsidP="00116339">
      <w:pPr>
        <w:pStyle w:val="feladat"/>
        <w:ind w:right="-28"/>
        <w:rPr>
          <w:b/>
          <w:lang w:val="hu-HU"/>
        </w:rPr>
      </w:pPr>
      <w:r w:rsidRPr="00687191">
        <w:rPr>
          <w:b/>
          <w:i/>
          <w:lang w:val="hu-HU"/>
        </w:rPr>
        <w:t>II/9. Feladat.</w:t>
      </w:r>
      <w:r w:rsidRPr="00687191">
        <w:rPr>
          <w:b/>
          <w:lang w:val="hu-HU"/>
        </w:rPr>
        <w:t xml:space="preserve"> </w:t>
      </w:r>
      <w:r w:rsidR="00325F64" w:rsidRPr="00687191">
        <w:rPr>
          <w:b/>
          <w:lang w:val="hu-HU"/>
        </w:rPr>
        <w:t xml:space="preserve">A steve2 mappában ugyanazon képet helyeztük el különböző felbontásokban. </w:t>
      </w:r>
      <w:r w:rsidR="005D00CC">
        <w:rPr>
          <w:b/>
          <w:lang w:val="hu-HU"/>
        </w:rPr>
        <w:t xml:space="preserve">Már előre végrehajtottunk egy mérési kampányt, aminek adatai az asztalon </w:t>
      </w:r>
      <w:proofErr w:type="gramStart"/>
      <w:r w:rsidR="005D00CC">
        <w:rPr>
          <w:b/>
          <w:lang w:val="hu-HU"/>
        </w:rPr>
        <w:t>a</w:t>
      </w:r>
      <w:proofErr w:type="gramEnd"/>
      <w:r w:rsidR="005D00CC">
        <w:rPr>
          <w:b/>
          <w:lang w:val="hu-HU"/>
        </w:rPr>
        <w:t xml:space="preserve"> II-9 mappában találhatóak. A kampány során egy komplexebb </w:t>
      </w:r>
      <w:r w:rsidR="005F269C">
        <w:rPr>
          <w:b/>
          <w:lang w:val="hu-HU"/>
        </w:rPr>
        <w:t xml:space="preserve">szűrőt </w:t>
      </w:r>
      <w:r w:rsidR="005D00CC">
        <w:rPr>
          <w:b/>
          <w:lang w:val="hu-HU"/>
        </w:rPr>
        <w:t xml:space="preserve">futtattunk. </w:t>
      </w:r>
    </w:p>
    <w:p w:rsidR="005D00CC" w:rsidRDefault="005D00CC" w:rsidP="00116339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Ábrázolja grafikusan a</w:t>
      </w:r>
      <w:r w:rsidRPr="00687191">
        <w:rPr>
          <w:b/>
          <w:lang w:val="hu-HU"/>
        </w:rPr>
        <w:t xml:space="preserve"> </w:t>
      </w:r>
      <w:r w:rsidR="005F269C">
        <w:rPr>
          <w:b/>
          <w:lang w:val="hu-HU"/>
        </w:rPr>
        <w:t xml:space="preserve">szűrő </w:t>
      </w:r>
      <w:r>
        <w:rPr>
          <w:b/>
          <w:lang w:val="hu-HU"/>
        </w:rPr>
        <w:t>mért futásidejét</w:t>
      </w:r>
      <w:r w:rsidRPr="00687191">
        <w:rPr>
          <w:b/>
          <w:lang w:val="hu-HU"/>
        </w:rPr>
        <w:t xml:space="preserve"> </w:t>
      </w:r>
      <w:r>
        <w:rPr>
          <w:b/>
          <w:lang w:val="hu-HU"/>
        </w:rPr>
        <w:t xml:space="preserve">egy </w:t>
      </w:r>
      <w:r w:rsidRPr="00687191">
        <w:rPr>
          <w:b/>
          <w:lang w:val="hu-HU"/>
        </w:rPr>
        <w:t xml:space="preserve">változtatott bemeneti paraméter (pl. képszélesség/magasság vagy kép </w:t>
      </w:r>
      <w:proofErr w:type="spellStart"/>
      <w:r w:rsidRPr="00687191">
        <w:rPr>
          <w:b/>
          <w:lang w:val="hu-HU"/>
        </w:rPr>
        <w:t>tárhelyigénye</w:t>
      </w:r>
      <w:proofErr w:type="spellEnd"/>
      <w:r w:rsidRPr="00687191">
        <w:rPr>
          <w:b/>
          <w:lang w:val="hu-HU"/>
        </w:rPr>
        <w:t xml:space="preserve">) függvényében! </w:t>
      </w:r>
      <w:r>
        <w:rPr>
          <w:b/>
          <w:lang w:val="hu-HU"/>
        </w:rPr>
        <w:t>Az ábrázoláshoz mely bemeneti paramétert választotta?</w:t>
      </w:r>
    </w:p>
    <w:p w:rsidR="00116339" w:rsidRPr="00687191" w:rsidRDefault="005D00CC" w:rsidP="00116339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Javasoljon függvény-típust mellyel a kettő közötti összefüggés jól leírható!</w:t>
      </w:r>
    </w:p>
    <w:p w:rsidR="00116339" w:rsidRPr="00687191" w:rsidRDefault="00116339" w:rsidP="00116339">
      <w:pPr>
        <w:pStyle w:val="feladat"/>
        <w:ind w:right="-28"/>
        <w:rPr>
          <w:b/>
          <w:lang w:val="hu-HU"/>
        </w:rPr>
      </w:pPr>
    </w:p>
    <w:p w:rsidR="00116339" w:rsidRPr="00687191" w:rsidRDefault="00116339" w:rsidP="00116339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maximális időráfordítás: </w:t>
      </w:r>
      <w:r w:rsidR="00DC02A0" w:rsidRPr="00687191">
        <w:rPr>
          <w:lang w:val="hu-HU"/>
        </w:rPr>
        <w:t>20</w:t>
      </w:r>
      <w:r w:rsidR="00702857">
        <w:rPr>
          <w:lang w:val="hu-HU"/>
        </w:rPr>
        <w:t>-25</w:t>
      </w:r>
      <w:r w:rsidR="00BC7B8D" w:rsidRPr="00687191"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:rsidR="00116339" w:rsidRPr="00687191" w:rsidRDefault="00116339" w:rsidP="00116339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 xml:space="preserve">A feladat </w:t>
      </w:r>
      <w:r w:rsidR="00957BBF" w:rsidRPr="00687191">
        <w:rPr>
          <w:b/>
          <w:lang w:val="hu-HU"/>
        </w:rPr>
        <w:t xml:space="preserve">érveléssel alátámasztva </w:t>
      </w:r>
      <w:r w:rsidRPr="00687191">
        <w:rPr>
          <w:b/>
          <w:lang w:val="hu-HU"/>
        </w:rPr>
        <w:t>dokumentálandó.</w:t>
      </w:r>
    </w:p>
    <w:p w:rsidR="000C3D12" w:rsidRDefault="000C3D12" w:rsidP="000C3D12">
      <w:pPr>
        <w:pStyle w:val="MainText"/>
      </w:pPr>
      <w:r w:rsidRPr="00F71C6D">
        <w:rPr>
          <w:highlight w:val="yellow"/>
        </w:rPr>
        <w:t>Megoldás</w:t>
      </w:r>
      <w:r>
        <w:t>:</w:t>
      </w:r>
    </w:p>
    <w:p w:rsidR="004F10BA" w:rsidRPr="00687191" w:rsidRDefault="004F10BA" w:rsidP="004D53B9">
      <w:pPr>
        <w:pStyle w:val="MainText"/>
      </w:pPr>
    </w:p>
    <w:p w:rsidR="00C856B6" w:rsidRPr="00687191" w:rsidRDefault="00C856B6" w:rsidP="00C856B6">
      <w:pPr>
        <w:pStyle w:val="feladat"/>
        <w:ind w:right="-28"/>
        <w:rPr>
          <w:b/>
          <w:lang w:val="hu-HU"/>
        </w:rPr>
      </w:pPr>
      <w:r w:rsidRPr="00687191">
        <w:rPr>
          <w:b/>
          <w:i/>
          <w:lang w:val="hu-HU"/>
        </w:rPr>
        <w:t xml:space="preserve">II/10. </w:t>
      </w:r>
      <w:r w:rsidR="00E65B0E">
        <w:rPr>
          <w:b/>
          <w:i/>
          <w:lang w:val="hu-HU"/>
        </w:rPr>
        <w:t>Bónusz f</w:t>
      </w:r>
      <w:r w:rsidRPr="00687191">
        <w:rPr>
          <w:b/>
          <w:i/>
          <w:lang w:val="hu-HU"/>
        </w:rPr>
        <w:t>eladat.</w:t>
      </w:r>
      <w:r w:rsidRPr="00687191">
        <w:rPr>
          <w:b/>
          <w:lang w:val="hu-HU"/>
        </w:rPr>
        <w:t xml:space="preserve"> </w:t>
      </w:r>
      <w:r w:rsidR="00E65B0E">
        <w:rPr>
          <w:b/>
          <w:lang w:val="hu-HU"/>
        </w:rPr>
        <w:t>Próbálja meg ugyanezeket a méréseket önállóan is elvégezni. A kapott eredményeket hasonlítsa össze az általunk adottakkal. Hasonlóan skálázódik a futási idő?</w:t>
      </w:r>
    </w:p>
    <w:p w:rsidR="00C856B6" w:rsidRPr="00687191" w:rsidRDefault="00C856B6" w:rsidP="00C856B6">
      <w:pPr>
        <w:pStyle w:val="feladat"/>
        <w:ind w:right="-28"/>
        <w:rPr>
          <w:b/>
          <w:lang w:val="hu-HU"/>
        </w:rPr>
      </w:pPr>
    </w:p>
    <w:p w:rsidR="00C856B6" w:rsidRPr="00687191" w:rsidRDefault="00355DF5" w:rsidP="00C856B6">
      <w:pPr>
        <w:pStyle w:val="feladat"/>
        <w:ind w:right="-28"/>
        <w:rPr>
          <w:lang w:val="hu-HU"/>
        </w:rPr>
      </w:pPr>
      <w:r w:rsidRPr="00687191">
        <w:rPr>
          <w:lang w:val="hu-HU"/>
        </w:rPr>
        <w:t>Várható</w:t>
      </w:r>
      <w:r w:rsidR="00C856B6" w:rsidRPr="00687191">
        <w:rPr>
          <w:lang w:val="hu-HU"/>
        </w:rPr>
        <w:t xml:space="preserve"> időráfordítás: </w:t>
      </w:r>
      <w:r w:rsidRPr="00687191">
        <w:rPr>
          <w:lang w:val="hu-HU"/>
        </w:rPr>
        <w:t>30+ perc</w:t>
      </w:r>
      <w:r w:rsidR="00C856B6" w:rsidRPr="00687191">
        <w:rPr>
          <w:lang w:val="hu-HU"/>
        </w:rPr>
        <w:t>.</w:t>
      </w:r>
      <w:r w:rsidRPr="00687191">
        <w:rPr>
          <w:lang w:val="hu-HU"/>
        </w:rPr>
        <w:t xml:space="preserve"> </w:t>
      </w:r>
    </w:p>
    <w:p w:rsidR="00C856B6" w:rsidRDefault="00C856B6" w:rsidP="00C856B6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érveléssel alátámasztva dokumentálandó.</w:t>
      </w:r>
    </w:p>
    <w:p w:rsidR="000C3D12" w:rsidRDefault="000C3D12" w:rsidP="000C3D12">
      <w:pPr>
        <w:pStyle w:val="MainText"/>
      </w:pPr>
      <w:r w:rsidRPr="00F71C6D">
        <w:rPr>
          <w:highlight w:val="yellow"/>
        </w:rPr>
        <w:t>Megoldás</w:t>
      </w:r>
      <w:r>
        <w:t>:</w:t>
      </w:r>
    </w:p>
    <w:p w:rsidR="000C3D12" w:rsidRDefault="000C3D12" w:rsidP="000C3D12">
      <w:pPr>
        <w:pStyle w:val="MainText"/>
      </w:pPr>
    </w:p>
    <w:p w:rsidR="00BD027B" w:rsidRPr="00687191" w:rsidRDefault="00BD027B" w:rsidP="00BD027B">
      <w:pPr>
        <w:pStyle w:val="Cmsor1"/>
        <w:rPr>
          <w:lang w:val="hu-HU"/>
        </w:rPr>
      </w:pPr>
      <w:r w:rsidRPr="00687191">
        <w:rPr>
          <w:lang w:val="hu-HU"/>
        </w:rPr>
        <w:lastRenderedPageBreak/>
        <w:t>Nyomkövetés</w:t>
      </w:r>
    </w:p>
    <w:p w:rsidR="00C01985" w:rsidRDefault="00444F55" w:rsidP="00444F55">
      <w:pPr>
        <w:pStyle w:val="feladat"/>
        <w:ind w:right="-28"/>
        <w:rPr>
          <w:b/>
          <w:lang w:val="hu-HU"/>
        </w:rPr>
      </w:pPr>
      <w:r w:rsidRPr="00687191">
        <w:rPr>
          <w:b/>
          <w:i/>
          <w:lang w:val="hu-HU"/>
        </w:rPr>
        <w:t>III/</w:t>
      </w:r>
      <w:r>
        <w:rPr>
          <w:b/>
          <w:i/>
          <w:lang w:val="hu-HU"/>
        </w:rPr>
        <w:t>3</w:t>
      </w:r>
      <w:r w:rsidRPr="00687191">
        <w:rPr>
          <w:b/>
          <w:i/>
          <w:lang w:val="hu-HU"/>
        </w:rPr>
        <w:t>. Feladat.</w:t>
      </w:r>
      <w:r w:rsidRPr="00687191">
        <w:rPr>
          <w:b/>
          <w:lang w:val="hu-HU"/>
        </w:rPr>
        <w:t xml:space="preserve"> </w:t>
      </w:r>
      <w:r w:rsidR="00FA2F22">
        <w:rPr>
          <w:b/>
          <w:lang w:val="hu-HU"/>
        </w:rPr>
        <w:t>Viselkedés felderítése: CPU</w:t>
      </w:r>
      <w:r w:rsidR="00CF59E7">
        <w:rPr>
          <w:b/>
          <w:lang w:val="hu-HU"/>
        </w:rPr>
        <w:t>.</w:t>
      </w:r>
      <w:r w:rsidR="00123474">
        <w:rPr>
          <w:b/>
          <w:lang w:val="hu-HU"/>
        </w:rPr>
        <w:t xml:space="preserve"> </w:t>
      </w:r>
    </w:p>
    <w:p w:rsidR="003C4971" w:rsidRDefault="00123474" w:rsidP="00444F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Konfiguráljon fel </w:t>
      </w:r>
      <w:r w:rsidR="00E5165E">
        <w:rPr>
          <w:b/>
          <w:lang w:val="hu-HU"/>
        </w:rPr>
        <w:t xml:space="preserve">CPU </w:t>
      </w:r>
      <w:proofErr w:type="spellStart"/>
      <w:r w:rsidR="00E5165E">
        <w:rPr>
          <w:b/>
          <w:lang w:val="hu-HU"/>
        </w:rPr>
        <w:t>Usage</w:t>
      </w:r>
      <w:proofErr w:type="spellEnd"/>
      <w:r w:rsidR="00E5165E">
        <w:rPr>
          <w:b/>
          <w:lang w:val="hu-HU"/>
        </w:rPr>
        <w:t xml:space="preserve"> (</w:t>
      </w:r>
      <w:proofErr w:type="spellStart"/>
      <w:r w:rsidR="00E5165E">
        <w:rPr>
          <w:b/>
          <w:lang w:val="hu-HU"/>
        </w:rPr>
        <w:t>Sampled</w:t>
      </w:r>
      <w:proofErr w:type="spellEnd"/>
      <w:r w:rsidR="00E5165E">
        <w:rPr>
          <w:b/>
          <w:lang w:val="hu-HU"/>
        </w:rPr>
        <w:t xml:space="preserve">) </w:t>
      </w:r>
      <w:r>
        <w:rPr>
          <w:b/>
          <w:lang w:val="hu-HU"/>
        </w:rPr>
        <w:t>nézetet, mely az alkalmazás CPU-</w:t>
      </w:r>
      <w:r w:rsidR="003C4971">
        <w:rPr>
          <w:b/>
          <w:lang w:val="hu-HU"/>
        </w:rPr>
        <w:t>használatát mutatja grafikusan.</w:t>
      </w:r>
    </w:p>
    <w:p w:rsidR="003C4971" w:rsidRDefault="003C4971" w:rsidP="00444F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Konfigurálja</w:t>
      </w:r>
      <w:r w:rsidR="00123474">
        <w:rPr>
          <w:b/>
          <w:lang w:val="hu-HU"/>
        </w:rPr>
        <w:t xml:space="preserve"> </w:t>
      </w:r>
      <w:r>
        <w:rPr>
          <w:b/>
          <w:lang w:val="hu-HU"/>
        </w:rPr>
        <w:t xml:space="preserve">be úgy a </w:t>
      </w:r>
      <w:r w:rsidR="005A5F69">
        <w:rPr>
          <w:b/>
          <w:lang w:val="hu-HU"/>
        </w:rPr>
        <w:t>nézet</w:t>
      </w:r>
      <w:r>
        <w:rPr>
          <w:b/>
          <w:lang w:val="hu-HU"/>
        </w:rPr>
        <w:t>et, hogy</w:t>
      </w:r>
      <w:r w:rsidR="00123474">
        <w:rPr>
          <w:b/>
          <w:lang w:val="hu-HU"/>
        </w:rPr>
        <w:t xml:space="preserve"> a CPU-használat táblázatos megjelenítése </w:t>
      </w:r>
      <w:r>
        <w:rPr>
          <w:b/>
          <w:lang w:val="hu-HU"/>
        </w:rPr>
        <w:t>is látható legyen.</w:t>
      </w:r>
    </w:p>
    <w:p w:rsidR="003C4971" w:rsidRDefault="003C4971" w:rsidP="00444F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A nézetet állítsa be úgy, hogy az </w:t>
      </w:r>
      <w:r w:rsidR="00123474">
        <w:rPr>
          <w:b/>
          <w:lang w:val="hu-HU"/>
        </w:rPr>
        <w:t xml:space="preserve">alkalmazás által használt </w:t>
      </w:r>
      <w:r w:rsidR="00123474" w:rsidRPr="005A5F69">
        <w:rPr>
          <w:b/>
          <w:i/>
          <w:lang w:val="hu-HU"/>
        </w:rPr>
        <w:t>modulokat</w:t>
      </w:r>
      <w:r w:rsidR="00123474">
        <w:rPr>
          <w:b/>
          <w:lang w:val="hu-HU"/>
        </w:rPr>
        <w:t xml:space="preserve"> és </w:t>
      </w:r>
      <w:r w:rsidR="00123474" w:rsidRPr="005A5F69">
        <w:rPr>
          <w:b/>
          <w:i/>
          <w:lang w:val="hu-HU"/>
        </w:rPr>
        <w:t>függvényeket</w:t>
      </w:r>
      <w:r w:rsidR="00123474">
        <w:rPr>
          <w:b/>
          <w:lang w:val="hu-HU"/>
        </w:rPr>
        <w:t xml:space="preserve"> </w:t>
      </w:r>
      <w:r>
        <w:rPr>
          <w:b/>
          <w:lang w:val="hu-HU"/>
        </w:rPr>
        <w:t xml:space="preserve">is </w:t>
      </w:r>
      <w:r w:rsidR="00123474">
        <w:rPr>
          <w:b/>
          <w:lang w:val="hu-HU"/>
        </w:rPr>
        <w:t>muta</w:t>
      </w:r>
      <w:r>
        <w:rPr>
          <w:b/>
          <w:lang w:val="hu-HU"/>
        </w:rPr>
        <w:t>ss</w:t>
      </w:r>
      <w:r w:rsidR="00123474">
        <w:rPr>
          <w:b/>
          <w:lang w:val="hu-HU"/>
        </w:rPr>
        <w:t xml:space="preserve">a. </w:t>
      </w:r>
    </w:p>
    <w:p w:rsidR="00444F55" w:rsidRPr="00687191" w:rsidRDefault="00BF5475" w:rsidP="00444F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Grafikusan a</w:t>
      </w:r>
      <w:r w:rsidR="00123474">
        <w:rPr>
          <w:b/>
          <w:lang w:val="hu-HU"/>
        </w:rPr>
        <w:t>zonosítsa a filter-hívást a teljes CPU-használatban</w:t>
      </w:r>
      <w:r w:rsidR="005A5F69">
        <w:rPr>
          <w:b/>
          <w:lang w:val="hu-HU"/>
        </w:rPr>
        <w:t xml:space="preserve"> kijelölések (</w:t>
      </w:r>
      <w:r>
        <w:rPr>
          <w:b/>
          <w:lang w:val="hu-HU"/>
        </w:rPr>
        <w:t>„</w:t>
      </w:r>
      <w:proofErr w:type="spellStart"/>
      <w:r>
        <w:rPr>
          <w:b/>
          <w:lang w:val="hu-HU"/>
        </w:rPr>
        <w:t>highlighting</w:t>
      </w:r>
      <w:proofErr w:type="spellEnd"/>
      <w:r>
        <w:rPr>
          <w:b/>
          <w:lang w:val="hu-HU"/>
        </w:rPr>
        <w:t>”</w:t>
      </w:r>
      <w:r w:rsidR="005A5F69">
        <w:rPr>
          <w:b/>
          <w:lang w:val="hu-HU"/>
        </w:rPr>
        <w:t>)</w:t>
      </w:r>
      <w:r>
        <w:rPr>
          <w:b/>
          <w:lang w:val="hu-HU"/>
        </w:rPr>
        <w:t xml:space="preserve"> segítségével</w:t>
      </w:r>
      <w:r w:rsidR="00123474">
        <w:rPr>
          <w:b/>
          <w:lang w:val="hu-HU"/>
        </w:rPr>
        <w:t>.</w:t>
      </w:r>
      <w:r w:rsidR="006406B0">
        <w:rPr>
          <w:b/>
          <w:lang w:val="hu-HU"/>
        </w:rPr>
        <w:t xml:space="preserve"> </w:t>
      </w:r>
      <w:r w:rsidR="00EA095F">
        <w:rPr>
          <w:b/>
          <w:lang w:val="hu-HU"/>
        </w:rPr>
        <w:t>Képernyőképpel támassza alá, amin a táblázatos nézetben látszik a kijelölt függvény</w:t>
      </w:r>
      <w:r w:rsidR="00BF43A2">
        <w:rPr>
          <w:b/>
          <w:lang w:val="hu-HU"/>
        </w:rPr>
        <w:t xml:space="preserve"> (amihez feladat a szimbólumok feloldása, lásd a megjegyzést fentebb)</w:t>
      </w:r>
      <w:r w:rsidR="00EA095F">
        <w:rPr>
          <w:b/>
          <w:lang w:val="hu-HU"/>
        </w:rPr>
        <w:t>, illetve ennek hatására a grafikonon a CPU-használat.</w:t>
      </w:r>
    </w:p>
    <w:p w:rsidR="00444F55" w:rsidRPr="00687191" w:rsidRDefault="00444F55" w:rsidP="00444F55">
      <w:pPr>
        <w:pStyle w:val="feladat"/>
        <w:ind w:right="-28"/>
        <w:rPr>
          <w:b/>
          <w:lang w:val="hu-HU"/>
        </w:rPr>
      </w:pPr>
    </w:p>
    <w:p w:rsidR="00444F55" w:rsidRPr="00687191" w:rsidRDefault="00444F55" w:rsidP="00444F55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maximális időráfordítás</w:t>
      </w:r>
      <w:r>
        <w:rPr>
          <w:lang w:val="hu-HU"/>
        </w:rPr>
        <w:t xml:space="preserve">: </w:t>
      </w:r>
      <w:r w:rsidR="00C41023">
        <w:rPr>
          <w:lang w:val="hu-HU"/>
        </w:rPr>
        <w:t>10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:rsidR="000C3D12" w:rsidRPr="000A4CE4" w:rsidRDefault="000A4CE4" w:rsidP="00444F55">
      <w:pPr>
        <w:pStyle w:val="feladat"/>
        <w:ind w:right="-28"/>
        <w:rPr>
          <w:b/>
          <w:lang w:val="hu-HU"/>
        </w:rPr>
      </w:pPr>
      <w:r w:rsidRPr="000A4CE4">
        <w:rPr>
          <w:b/>
          <w:lang w:val="hu-HU"/>
        </w:rPr>
        <w:t>A feladat dokumentálandó. Képernyőkép és rövid indoklás is szükséges.</w:t>
      </w:r>
    </w:p>
    <w:p w:rsidR="000C3D12" w:rsidRDefault="000C3D12" w:rsidP="000C3D12">
      <w:pPr>
        <w:pStyle w:val="MainText"/>
      </w:pPr>
      <w:r w:rsidRPr="00F71C6D">
        <w:rPr>
          <w:highlight w:val="yellow"/>
        </w:rPr>
        <w:t>Megoldás</w:t>
      </w:r>
      <w:r>
        <w:t>:</w:t>
      </w:r>
    </w:p>
    <w:p w:rsidR="005A5F69" w:rsidRPr="005A5F69" w:rsidRDefault="005A5F69" w:rsidP="005A5F69">
      <w:pPr>
        <w:rPr>
          <w:lang w:val="hu-HU"/>
        </w:rPr>
      </w:pPr>
    </w:p>
    <w:p w:rsidR="001857AD" w:rsidRDefault="000A4CE4" w:rsidP="001857AD">
      <w:pPr>
        <w:pStyle w:val="feladat"/>
        <w:ind w:right="-28"/>
        <w:rPr>
          <w:b/>
          <w:lang w:val="hu-HU"/>
        </w:rPr>
      </w:pPr>
      <w:r w:rsidRPr="00687191">
        <w:rPr>
          <w:b/>
          <w:i/>
          <w:lang w:val="hu-HU"/>
        </w:rPr>
        <w:t>III/</w:t>
      </w:r>
      <w:r>
        <w:rPr>
          <w:b/>
          <w:i/>
          <w:lang w:val="hu-HU"/>
        </w:rPr>
        <w:t>4</w:t>
      </w:r>
      <w:r w:rsidRPr="00687191">
        <w:rPr>
          <w:b/>
          <w:i/>
          <w:lang w:val="hu-HU"/>
        </w:rPr>
        <w:t>. Feladat.</w:t>
      </w:r>
      <w:r w:rsidRPr="00687191">
        <w:rPr>
          <w:b/>
          <w:lang w:val="hu-HU"/>
        </w:rPr>
        <w:t xml:space="preserve"> </w:t>
      </w:r>
      <w:r w:rsidR="001857AD">
        <w:rPr>
          <w:b/>
          <w:lang w:val="hu-HU"/>
        </w:rPr>
        <w:t xml:space="preserve">Diszk és fájl I/O használat elemzése előre elkészített </w:t>
      </w:r>
      <w:proofErr w:type="spellStart"/>
      <w:r w:rsidR="001857AD">
        <w:rPr>
          <w:b/>
          <w:lang w:val="hu-HU"/>
        </w:rPr>
        <w:t>trace</w:t>
      </w:r>
      <w:proofErr w:type="spellEnd"/>
      <w:r w:rsidR="001857AD">
        <w:rPr>
          <w:b/>
          <w:lang w:val="hu-HU"/>
        </w:rPr>
        <w:t xml:space="preserve"> alapján.</w:t>
      </w:r>
    </w:p>
    <w:p w:rsidR="001857AD" w:rsidRDefault="001857AD" w:rsidP="001857AD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Nyissa meg az asztalon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III-5 mappában található nyomot (</w:t>
      </w:r>
      <w:proofErr w:type="spellStart"/>
      <w:r>
        <w:rPr>
          <w:b/>
          <w:lang w:val="hu-HU"/>
        </w:rPr>
        <w:t>trace</w:t>
      </w:r>
      <w:proofErr w:type="spellEnd"/>
      <w:r>
        <w:rPr>
          <w:b/>
          <w:lang w:val="hu-HU"/>
        </w:rPr>
        <w:t>). Konfiguráljon fel egy nézetet, mely a rendszer diszkhasználatát (</w:t>
      </w:r>
      <w:proofErr w:type="spellStart"/>
      <w:r>
        <w:rPr>
          <w:b/>
          <w:lang w:val="hu-HU"/>
        </w:rPr>
        <w:t>Disk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Usage</w:t>
      </w:r>
      <w:proofErr w:type="spellEnd"/>
      <w:r>
        <w:rPr>
          <w:b/>
          <w:lang w:val="hu-HU"/>
        </w:rPr>
        <w:t>) és fájlműveleteit (File I/O) mutatja grafikusan.</w:t>
      </w:r>
    </w:p>
    <w:p w:rsidR="001857AD" w:rsidRDefault="001857AD" w:rsidP="001857AD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Konfigurálja be úgy a nézeteket, hogy a táblázatos megjelenítések is láthatóak legyenek.</w:t>
      </w:r>
    </w:p>
    <w:p w:rsidR="001857AD" w:rsidRDefault="001857AD" w:rsidP="001857AD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Állítsa be, hogy mindkét </w:t>
      </w:r>
      <w:r w:rsidRPr="000F022B">
        <w:rPr>
          <w:b/>
          <w:lang w:val="hu-HU"/>
        </w:rPr>
        <w:t>nézetben</w:t>
      </w:r>
      <w:r>
        <w:rPr>
          <w:b/>
          <w:lang w:val="hu-HU"/>
        </w:rPr>
        <w:t xml:space="preserve"> láthatóak</w:t>
      </w:r>
      <w:r w:rsidR="000A6824">
        <w:rPr>
          <w:b/>
          <w:lang w:val="hu-HU"/>
        </w:rPr>
        <w:t xml:space="preserve"> legyenek</w:t>
      </w:r>
      <w:r>
        <w:rPr>
          <w:b/>
          <w:lang w:val="hu-HU"/>
        </w:rPr>
        <w:t xml:space="preserve"> az alkalmazás által használt állományok is!</w:t>
      </w:r>
      <w:r w:rsidR="001B2C55">
        <w:rPr>
          <w:b/>
          <w:lang w:val="hu-HU"/>
        </w:rPr>
        <w:t xml:space="preserve"> (A </w:t>
      </w:r>
      <w:r w:rsidR="000A6824">
        <w:rPr>
          <w:b/>
          <w:lang w:val="hu-HU"/>
        </w:rPr>
        <w:t>„</w:t>
      </w:r>
      <w:proofErr w:type="spellStart"/>
      <w:r w:rsidR="000A6824">
        <w:rPr>
          <w:b/>
          <w:lang w:val="hu-HU"/>
        </w:rPr>
        <w:t>Disk</w:t>
      </w:r>
      <w:proofErr w:type="spellEnd"/>
      <w:r w:rsidR="000A6824">
        <w:rPr>
          <w:b/>
          <w:lang w:val="hu-HU"/>
        </w:rPr>
        <w:t xml:space="preserve"> </w:t>
      </w:r>
      <w:proofErr w:type="spellStart"/>
      <w:r w:rsidR="000A6824">
        <w:rPr>
          <w:b/>
          <w:lang w:val="hu-HU"/>
        </w:rPr>
        <w:t>U</w:t>
      </w:r>
      <w:r w:rsidR="001B2C55">
        <w:rPr>
          <w:b/>
          <w:lang w:val="hu-HU"/>
        </w:rPr>
        <w:t>sage</w:t>
      </w:r>
      <w:proofErr w:type="spellEnd"/>
      <w:r w:rsidR="000A6824">
        <w:rPr>
          <w:b/>
          <w:lang w:val="hu-HU"/>
        </w:rPr>
        <w:t>”</w:t>
      </w:r>
      <w:r w:rsidR="001B2C55">
        <w:rPr>
          <w:b/>
          <w:lang w:val="hu-HU"/>
        </w:rPr>
        <w:t xml:space="preserve"> nézet szerkesztőjében ehhez a „</w:t>
      </w:r>
      <w:proofErr w:type="spellStart"/>
      <w:r w:rsidR="001B2C55">
        <w:rPr>
          <w:b/>
          <w:lang w:val="hu-HU"/>
        </w:rPr>
        <w:t>Path</w:t>
      </w:r>
      <w:proofErr w:type="spellEnd"/>
      <w:r w:rsidR="001B2C55">
        <w:rPr>
          <w:b/>
          <w:lang w:val="hu-HU"/>
        </w:rPr>
        <w:t xml:space="preserve"> </w:t>
      </w:r>
      <w:proofErr w:type="spellStart"/>
      <w:r w:rsidR="001B2C55">
        <w:rPr>
          <w:b/>
          <w:lang w:val="hu-HU"/>
        </w:rPr>
        <w:t>Name</w:t>
      </w:r>
      <w:proofErr w:type="spellEnd"/>
      <w:r w:rsidR="001B2C55">
        <w:rPr>
          <w:b/>
          <w:lang w:val="hu-HU"/>
        </w:rPr>
        <w:t xml:space="preserve">” attribútumot kell hozzáadni, a File I/O nézetben a „File </w:t>
      </w:r>
      <w:proofErr w:type="spellStart"/>
      <w:r w:rsidR="001B2C55">
        <w:rPr>
          <w:b/>
          <w:lang w:val="hu-HU"/>
        </w:rPr>
        <w:t>Name</w:t>
      </w:r>
      <w:proofErr w:type="spellEnd"/>
      <w:r w:rsidR="001B2C55">
        <w:rPr>
          <w:b/>
          <w:lang w:val="hu-HU"/>
        </w:rPr>
        <w:t>” jelöli a fájl nevét. A oszlopokat értelemszerűen rendezze.)</w:t>
      </w:r>
    </w:p>
    <w:p w:rsidR="00B15EDE" w:rsidRDefault="00B15EDE" w:rsidP="001857AD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Mely</w:t>
      </w:r>
      <w:r w:rsidR="001502F7"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jpg</w:t>
      </w:r>
      <w:proofErr w:type="spellEnd"/>
      <w:r>
        <w:rPr>
          <w:b/>
          <w:lang w:val="hu-HU"/>
        </w:rPr>
        <w:t xml:space="preserve"> </w:t>
      </w:r>
      <w:r w:rsidR="001502F7">
        <w:rPr>
          <w:b/>
          <w:lang w:val="hu-HU"/>
        </w:rPr>
        <w:t xml:space="preserve">kiterjesztésű </w:t>
      </w:r>
      <w:r>
        <w:rPr>
          <w:b/>
          <w:lang w:val="hu-HU"/>
        </w:rPr>
        <w:t>fájlokat olvast</w:t>
      </w:r>
      <w:r w:rsidR="001502F7">
        <w:rPr>
          <w:b/>
          <w:lang w:val="hu-HU"/>
        </w:rPr>
        <w:t>uk be</w:t>
      </w:r>
      <w:r w:rsidR="000A6824">
        <w:rPr>
          <w:b/>
          <w:lang w:val="hu-HU"/>
        </w:rPr>
        <w:t xml:space="preserve"> a </w:t>
      </w:r>
      <w:proofErr w:type="spellStart"/>
      <w:r w:rsidR="000A6824">
        <w:rPr>
          <w:b/>
          <w:lang w:val="hu-HU"/>
        </w:rPr>
        <w:t>FiltersDemo</w:t>
      </w:r>
      <w:proofErr w:type="spellEnd"/>
      <w:r w:rsidR="000A6824">
        <w:rPr>
          <w:b/>
          <w:lang w:val="hu-HU"/>
        </w:rPr>
        <w:t xml:space="preserve"> programmal</w:t>
      </w:r>
      <w:r w:rsidR="001502F7">
        <w:rPr>
          <w:b/>
          <w:lang w:val="hu-HU"/>
        </w:rPr>
        <w:t>?</w:t>
      </w:r>
      <w:r w:rsidR="008876CB">
        <w:rPr>
          <w:b/>
          <w:lang w:val="hu-HU"/>
        </w:rPr>
        <w:t xml:space="preserve"> Vizsgálja meg a fájl műveleteket (File I/O nézet)!</w:t>
      </w:r>
    </w:p>
    <w:p w:rsidR="001502F7" w:rsidRDefault="001502F7" w:rsidP="001857AD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Mely </w:t>
      </w:r>
      <w:proofErr w:type="spellStart"/>
      <w:r>
        <w:rPr>
          <w:b/>
          <w:lang w:val="hu-HU"/>
        </w:rPr>
        <w:t>jpg</w:t>
      </w:r>
      <w:proofErr w:type="spellEnd"/>
      <w:r>
        <w:rPr>
          <w:b/>
          <w:lang w:val="hu-HU"/>
        </w:rPr>
        <w:t xml:space="preserve"> kiterjesztésű </w:t>
      </w:r>
      <w:proofErr w:type="gramStart"/>
      <w:r>
        <w:rPr>
          <w:b/>
          <w:lang w:val="hu-HU"/>
        </w:rPr>
        <w:t>fájl(</w:t>
      </w:r>
      <w:proofErr w:type="gramEnd"/>
      <w:r>
        <w:rPr>
          <w:b/>
          <w:lang w:val="hu-HU"/>
        </w:rPr>
        <w:t>ok)</w:t>
      </w:r>
      <w:r w:rsidR="00FD1A92">
        <w:rPr>
          <w:b/>
          <w:lang w:val="hu-HU"/>
        </w:rPr>
        <w:t xml:space="preserve">hoz </w:t>
      </w:r>
      <w:r>
        <w:rPr>
          <w:b/>
          <w:lang w:val="hu-HU"/>
        </w:rPr>
        <w:t>nyúlt az operációs rendszer a merevlemezhez?</w:t>
      </w:r>
    </w:p>
    <w:p w:rsidR="001127A9" w:rsidRDefault="001127A9" w:rsidP="001857AD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Szűrjön</w:t>
      </w:r>
      <w:r w:rsidR="00720E23">
        <w:rPr>
          <w:b/>
          <w:lang w:val="hu-HU"/>
        </w:rPr>
        <w:t xml:space="preserve"> (Filter </w:t>
      </w:r>
      <w:proofErr w:type="spellStart"/>
      <w:r w:rsidR="00720E23">
        <w:rPr>
          <w:b/>
          <w:lang w:val="hu-HU"/>
        </w:rPr>
        <w:t>to</w:t>
      </w:r>
      <w:proofErr w:type="spellEnd"/>
      <w:r w:rsidR="00720E23">
        <w:rPr>
          <w:b/>
          <w:lang w:val="hu-HU"/>
        </w:rPr>
        <w:t xml:space="preserve"> </w:t>
      </w:r>
      <w:proofErr w:type="spellStart"/>
      <w:r w:rsidR="00720E23">
        <w:rPr>
          <w:b/>
          <w:lang w:val="hu-HU"/>
        </w:rPr>
        <w:t>Selection</w:t>
      </w:r>
      <w:proofErr w:type="spellEnd"/>
      <w:r w:rsidR="00720E23">
        <w:rPr>
          <w:b/>
          <w:lang w:val="hu-HU"/>
        </w:rPr>
        <w:t xml:space="preserve">) mindkét nézetben </w:t>
      </w:r>
      <w:r w:rsidR="00B0628F">
        <w:rPr>
          <w:b/>
          <w:lang w:val="hu-HU"/>
        </w:rPr>
        <w:t>arra a fájlra</w:t>
      </w:r>
      <w:r w:rsidR="00720E23">
        <w:rPr>
          <w:b/>
          <w:lang w:val="hu-HU"/>
        </w:rPr>
        <w:t>, amikor merevlemez művelet is volt</w:t>
      </w:r>
      <w:r w:rsidR="004E3D89">
        <w:rPr>
          <w:b/>
          <w:lang w:val="hu-HU"/>
        </w:rPr>
        <w:t>.</w:t>
      </w:r>
      <w:r w:rsidR="00BC0909">
        <w:rPr>
          <w:b/>
          <w:lang w:val="hu-HU"/>
        </w:rPr>
        <w:t xml:space="preserve"> (Fontos: ne az </w:t>
      </w:r>
      <w:proofErr w:type="spellStart"/>
      <w:r w:rsidR="00BC0909">
        <w:rPr>
          <w:b/>
          <w:lang w:val="hu-HU"/>
        </w:rPr>
        <w:t>Event</w:t>
      </w:r>
      <w:proofErr w:type="spellEnd"/>
      <w:r w:rsidR="00BC0909">
        <w:rPr>
          <w:b/>
          <w:lang w:val="hu-HU"/>
        </w:rPr>
        <w:t xml:space="preserve"> </w:t>
      </w:r>
      <w:proofErr w:type="spellStart"/>
      <w:r w:rsidR="00BC0909">
        <w:rPr>
          <w:b/>
          <w:lang w:val="hu-HU"/>
        </w:rPr>
        <w:t>Type</w:t>
      </w:r>
      <w:proofErr w:type="spellEnd"/>
      <w:r w:rsidR="00BC0909">
        <w:rPr>
          <w:b/>
          <w:lang w:val="hu-HU"/>
        </w:rPr>
        <w:t xml:space="preserve">, hanem a File </w:t>
      </w:r>
      <w:proofErr w:type="spellStart"/>
      <w:r w:rsidR="00BC0909">
        <w:rPr>
          <w:b/>
          <w:lang w:val="hu-HU"/>
        </w:rPr>
        <w:t>Name</w:t>
      </w:r>
      <w:proofErr w:type="spellEnd"/>
      <w:r w:rsidR="00BC0909">
        <w:rPr>
          <w:b/>
          <w:lang w:val="hu-HU"/>
        </w:rPr>
        <w:t xml:space="preserve"> alapján szűrjön</w:t>
      </w:r>
      <w:r w:rsidR="004E3D89">
        <w:rPr>
          <w:b/>
          <w:lang w:val="hu-HU"/>
        </w:rPr>
        <w:t>!</w:t>
      </w:r>
      <w:r w:rsidR="00BC0909">
        <w:rPr>
          <w:b/>
          <w:lang w:val="hu-HU"/>
        </w:rPr>
        <w:t>)</w:t>
      </w:r>
      <w:r w:rsidR="00720E23">
        <w:rPr>
          <w:b/>
          <w:lang w:val="hu-HU"/>
        </w:rPr>
        <w:t xml:space="preserve"> Ugyanazt mutatja a két grafikon? Mivel magyarázható a jelenség?</w:t>
      </w:r>
    </w:p>
    <w:p w:rsidR="001127A9" w:rsidRDefault="00720E23" w:rsidP="001857AD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folyamatábráról</w:t>
      </w:r>
      <w:r w:rsidR="004D580E">
        <w:rPr>
          <w:b/>
          <w:lang w:val="hu-HU"/>
        </w:rPr>
        <w:t xml:space="preserve"> </w:t>
      </w:r>
      <w:r>
        <w:rPr>
          <w:b/>
          <w:lang w:val="hu-HU"/>
        </w:rPr>
        <w:t>is látszik, hogy a „Kép1”</w:t>
      </w:r>
      <w:proofErr w:type="spellStart"/>
      <w:r w:rsidR="00882818">
        <w:rPr>
          <w:b/>
          <w:lang w:val="hu-HU"/>
        </w:rPr>
        <w:t>-ként</w:t>
      </w:r>
      <w:proofErr w:type="spellEnd"/>
      <w:r w:rsidR="00882818">
        <w:rPr>
          <w:b/>
          <w:lang w:val="hu-HU"/>
        </w:rPr>
        <w:t xml:space="preserve"> hivatkozott</w:t>
      </w:r>
      <w:r>
        <w:rPr>
          <w:b/>
          <w:lang w:val="hu-HU"/>
        </w:rPr>
        <w:t xml:space="preserve"> fájlt k</w:t>
      </w:r>
      <w:r w:rsidR="00882818">
        <w:rPr>
          <w:b/>
          <w:lang w:val="hu-HU"/>
        </w:rPr>
        <w:t>étszer nyitottuk meg. A fájl</w:t>
      </w:r>
      <w:r>
        <w:rPr>
          <w:b/>
          <w:lang w:val="hu-HU"/>
        </w:rPr>
        <w:t xml:space="preserve"> I/O </w:t>
      </w:r>
      <w:r w:rsidR="00890843">
        <w:rPr>
          <w:b/>
          <w:lang w:val="hu-HU"/>
        </w:rPr>
        <w:t>időket vizsgálva mit tapasztalunk? Mivel magyarázható a jelenség?</w:t>
      </w:r>
    </w:p>
    <w:p w:rsidR="000A4CE4" w:rsidRPr="00687191" w:rsidRDefault="000A4CE4" w:rsidP="000A4CE4">
      <w:pPr>
        <w:pStyle w:val="feladat"/>
        <w:ind w:right="-28"/>
        <w:rPr>
          <w:b/>
          <w:lang w:val="hu-HU"/>
        </w:rPr>
      </w:pPr>
    </w:p>
    <w:p w:rsidR="000A4CE4" w:rsidRPr="00687191" w:rsidRDefault="000A4CE4" w:rsidP="000A4CE4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maximális időráfordítás</w:t>
      </w:r>
      <w:r>
        <w:rPr>
          <w:lang w:val="hu-HU"/>
        </w:rPr>
        <w:t xml:space="preserve">: </w:t>
      </w:r>
      <w:r w:rsidR="00F35B00">
        <w:rPr>
          <w:lang w:val="hu-HU"/>
        </w:rPr>
        <w:t>25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:rsidR="000A4CE4" w:rsidRPr="000A4CE4" w:rsidRDefault="000A4CE4" w:rsidP="000A4CE4">
      <w:pPr>
        <w:pStyle w:val="feladat"/>
        <w:ind w:right="-28"/>
        <w:rPr>
          <w:b/>
          <w:lang w:val="hu-HU"/>
        </w:rPr>
      </w:pPr>
      <w:r w:rsidRPr="000A4CE4">
        <w:rPr>
          <w:b/>
          <w:lang w:val="hu-HU"/>
        </w:rPr>
        <w:t>A feladat dokumentálandó. Képernyőkép és rövid indoklás is szükséges.</w:t>
      </w:r>
    </w:p>
    <w:p w:rsidR="000C3D12" w:rsidRDefault="000C3D12" w:rsidP="000C3D12">
      <w:pPr>
        <w:pStyle w:val="MainText"/>
      </w:pPr>
      <w:r w:rsidRPr="00F71C6D">
        <w:rPr>
          <w:highlight w:val="yellow"/>
        </w:rPr>
        <w:t>Megoldás</w:t>
      </w:r>
      <w:r>
        <w:t>:</w:t>
      </w:r>
    </w:p>
    <w:p w:rsidR="00720E23" w:rsidRDefault="00720E23" w:rsidP="000C3D12">
      <w:pPr>
        <w:pStyle w:val="Kpalrs"/>
        <w:numPr>
          <w:ilvl w:val="0"/>
          <w:numId w:val="0"/>
        </w:numPr>
        <w:jc w:val="left"/>
      </w:pPr>
    </w:p>
    <w:sectPr w:rsidR="00720E23" w:rsidSect="00C648C7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134" w:right="1077" w:bottom="1134" w:left="107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61" w:rsidRDefault="00C83D61" w:rsidP="002F2E90">
      <w:r>
        <w:separator/>
      </w:r>
    </w:p>
  </w:endnote>
  <w:endnote w:type="continuationSeparator" w:id="0">
    <w:p w:rsidR="00C83D61" w:rsidRDefault="00C83D61" w:rsidP="002F2E90">
      <w:r>
        <w:continuationSeparator/>
      </w:r>
    </w:p>
  </w:endnote>
  <w:endnote w:type="continuationNotice" w:id="1">
    <w:p w:rsidR="00C83D61" w:rsidRDefault="00C83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92844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328A" w:rsidRPr="004A67CA" w:rsidRDefault="004F328A" w:rsidP="004A67CA">
        <w:pPr>
          <w:pStyle w:val="llb"/>
          <w:pBdr>
            <w:top w:val="single" w:sz="4" w:space="2" w:color="808080"/>
          </w:pBdr>
          <w:rPr>
            <w:b/>
            <w:color w:val="7F7F7F" w:themeColor="background1" w:themeShade="7F"/>
            <w:spacing w:val="60"/>
          </w:rPr>
        </w:pPr>
        <w:r w:rsidRPr="004A67CA">
          <w:rPr>
            <w:b/>
            <w:sz w:val="20"/>
            <w:szCs w:val="20"/>
          </w:rPr>
          <w:fldChar w:fldCharType="begin"/>
        </w:r>
        <w:r w:rsidRPr="004A67CA">
          <w:rPr>
            <w:b/>
            <w:sz w:val="20"/>
            <w:szCs w:val="20"/>
          </w:rPr>
          <w:instrText xml:space="preserve"> PAGE   \* MERGEFORMAT </w:instrText>
        </w:r>
        <w:r w:rsidRPr="004A67CA">
          <w:rPr>
            <w:b/>
            <w:sz w:val="20"/>
            <w:szCs w:val="20"/>
          </w:rPr>
          <w:fldChar w:fldCharType="separate"/>
        </w:r>
        <w:r w:rsidR="00E573EA">
          <w:rPr>
            <w:b/>
            <w:noProof/>
            <w:sz w:val="20"/>
            <w:szCs w:val="20"/>
          </w:rPr>
          <w:t>4</w:t>
        </w:r>
        <w:r w:rsidRPr="004A67CA">
          <w:rPr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8A" w:rsidRPr="009A13AC" w:rsidRDefault="00C83D61" w:rsidP="004A67CA">
    <w:pPr>
      <w:pStyle w:val="llb"/>
      <w:pBdr>
        <w:top w:val="single" w:sz="4" w:space="2" w:color="4D4D4D"/>
      </w:pBdr>
      <w:tabs>
        <w:tab w:val="clear" w:pos="4536"/>
        <w:tab w:val="clear" w:pos="9072"/>
        <w:tab w:val="left" w:pos="1730"/>
      </w:tabs>
      <w:jc w:val="right"/>
      <w:rPr>
        <w:b/>
      </w:rPr>
    </w:pPr>
    <w:sdt>
      <w:sdtPr>
        <w:id w:val="928441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F328A" w:rsidRPr="004A67CA">
          <w:rPr>
            <w:b/>
            <w:sz w:val="20"/>
            <w:szCs w:val="20"/>
          </w:rPr>
          <w:fldChar w:fldCharType="begin"/>
        </w:r>
        <w:r w:rsidR="004F328A" w:rsidRPr="004A67CA">
          <w:rPr>
            <w:b/>
            <w:sz w:val="20"/>
            <w:szCs w:val="20"/>
          </w:rPr>
          <w:instrText xml:space="preserve"> PAGE   \* MERGEFORMAT </w:instrText>
        </w:r>
        <w:r w:rsidR="004F328A" w:rsidRPr="004A67CA">
          <w:rPr>
            <w:b/>
            <w:sz w:val="20"/>
            <w:szCs w:val="20"/>
          </w:rPr>
          <w:fldChar w:fldCharType="separate"/>
        </w:r>
        <w:r w:rsidR="00E573EA">
          <w:rPr>
            <w:b/>
            <w:noProof/>
            <w:sz w:val="20"/>
            <w:szCs w:val="20"/>
          </w:rPr>
          <w:t>5</w:t>
        </w:r>
        <w:r w:rsidR="004F328A" w:rsidRPr="004A67CA">
          <w:rPr>
            <w:b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61" w:rsidRDefault="00C83D61" w:rsidP="002F2E90">
      <w:r>
        <w:separator/>
      </w:r>
    </w:p>
  </w:footnote>
  <w:footnote w:type="continuationSeparator" w:id="0">
    <w:p w:rsidR="00C83D61" w:rsidRDefault="00C83D61" w:rsidP="002F2E90">
      <w:r>
        <w:continuationSeparator/>
      </w:r>
    </w:p>
  </w:footnote>
  <w:footnote w:type="continuationNotice" w:id="1">
    <w:p w:rsidR="00C83D61" w:rsidRDefault="00C83D61"/>
  </w:footnote>
  <w:footnote w:id="2">
    <w:p w:rsidR="004F328A" w:rsidRPr="00177635" w:rsidRDefault="004F328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Ismétlésképpen: </w:t>
      </w:r>
      <w:hyperlink r:id="rId1" w:history="1">
        <w:r>
          <w:rPr>
            <w:rStyle w:val="Hiperhivatkozs"/>
          </w:rPr>
          <w:t>http://en.wikipedia.org/wiki/Finite-state_machine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8A" w:rsidRPr="00851270" w:rsidRDefault="00C83D61" w:rsidP="004A67CA">
    <w:pPr>
      <w:pStyle w:val="llb"/>
      <w:pBdr>
        <w:bottom w:val="single" w:sz="4" w:space="3" w:color="808080"/>
      </w:pBdr>
      <w:tabs>
        <w:tab w:val="clear" w:pos="4536"/>
        <w:tab w:val="clear" w:pos="9072"/>
        <w:tab w:val="left" w:pos="1730"/>
      </w:tabs>
      <w:jc w:val="center"/>
      <w:rPr>
        <w:sz w:val="20"/>
        <w:szCs w:val="20"/>
        <w:lang w:val="hu-HU"/>
      </w:rPr>
    </w:pPr>
    <w:sdt>
      <w:sdtPr>
        <w:rPr>
          <w:sz w:val="20"/>
          <w:szCs w:val="20"/>
          <w:lang w:val="hu-HU"/>
        </w:rPr>
        <w:alias w:val="Title"/>
        <w:id w:val="928443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328A" w:rsidRPr="00851270">
          <w:rPr>
            <w:sz w:val="20"/>
            <w:szCs w:val="20"/>
            <w:lang w:val="hu-HU"/>
          </w:rPr>
          <w:t>Teljesítményjellemzők vizsgálata</w:t>
        </w:r>
      </w:sdtContent>
    </w:sdt>
    <w:r w:rsidR="004F328A" w:rsidRPr="00851270">
      <w:rPr>
        <w:sz w:val="20"/>
        <w:szCs w:val="20"/>
        <w:lang w:val="hu-HU"/>
      </w:rPr>
      <w:t xml:space="preserve"> – </w:t>
    </w:r>
    <w:r w:rsidR="009003D8">
      <w:rPr>
        <w:sz w:val="20"/>
        <w:szCs w:val="20"/>
        <w:lang w:val="hu-HU"/>
      </w:rPr>
      <w:t>jegyzőkönyv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8A" w:rsidRPr="00124FA7" w:rsidRDefault="00C83D61" w:rsidP="004A67CA">
    <w:pPr>
      <w:pStyle w:val="llb"/>
      <w:pBdr>
        <w:bottom w:val="single" w:sz="4" w:space="3" w:color="808080"/>
      </w:pBdr>
      <w:tabs>
        <w:tab w:val="clear" w:pos="4536"/>
        <w:tab w:val="clear" w:pos="9072"/>
        <w:tab w:val="left" w:pos="1730"/>
      </w:tabs>
      <w:jc w:val="center"/>
      <w:rPr>
        <w:sz w:val="20"/>
        <w:szCs w:val="20"/>
        <w:lang w:val="hu-HU"/>
      </w:rPr>
    </w:pPr>
    <w:sdt>
      <w:sdtPr>
        <w:rPr>
          <w:sz w:val="20"/>
          <w:szCs w:val="20"/>
          <w:lang w:val="hu-HU"/>
        </w:rPr>
        <w:alias w:val="Title"/>
        <w:id w:val="928426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328A">
          <w:rPr>
            <w:sz w:val="20"/>
            <w:szCs w:val="20"/>
            <w:lang w:val="hu-HU"/>
          </w:rPr>
          <w:t>Teljesítményjellemzők vizsgálata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CC1"/>
    <w:multiLevelType w:val="multilevel"/>
    <w:tmpl w:val="113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343F"/>
    <w:multiLevelType w:val="hybridMultilevel"/>
    <w:tmpl w:val="13003896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5C74"/>
    <w:multiLevelType w:val="hybridMultilevel"/>
    <w:tmpl w:val="E544F1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F4591"/>
    <w:multiLevelType w:val="hybridMultilevel"/>
    <w:tmpl w:val="0400BF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7A9B"/>
    <w:multiLevelType w:val="hybridMultilevel"/>
    <w:tmpl w:val="FDA2C4BA"/>
    <w:lvl w:ilvl="0" w:tplc="17FA48E6">
      <w:start w:val="1"/>
      <w:numFmt w:val="decimal"/>
      <w:pStyle w:val="Rerences"/>
      <w:suff w:val="space"/>
      <w:lvlText w:val="[%1]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3558" w:hanging="360"/>
      </w:pPr>
    </w:lvl>
    <w:lvl w:ilvl="2" w:tplc="040E001B" w:tentative="1">
      <w:start w:val="1"/>
      <w:numFmt w:val="lowerRoman"/>
      <w:lvlText w:val="%3."/>
      <w:lvlJc w:val="right"/>
      <w:pPr>
        <w:ind w:left="-2838" w:hanging="180"/>
      </w:pPr>
    </w:lvl>
    <w:lvl w:ilvl="3" w:tplc="040E000F" w:tentative="1">
      <w:start w:val="1"/>
      <w:numFmt w:val="decimal"/>
      <w:lvlText w:val="%4."/>
      <w:lvlJc w:val="left"/>
      <w:pPr>
        <w:ind w:left="-2118" w:hanging="360"/>
      </w:pPr>
    </w:lvl>
    <w:lvl w:ilvl="4" w:tplc="040E0019" w:tentative="1">
      <w:start w:val="1"/>
      <w:numFmt w:val="lowerLetter"/>
      <w:lvlText w:val="%5."/>
      <w:lvlJc w:val="left"/>
      <w:pPr>
        <w:ind w:left="-1398" w:hanging="360"/>
      </w:pPr>
    </w:lvl>
    <w:lvl w:ilvl="5" w:tplc="040E001B" w:tentative="1">
      <w:start w:val="1"/>
      <w:numFmt w:val="lowerRoman"/>
      <w:lvlText w:val="%6."/>
      <w:lvlJc w:val="right"/>
      <w:pPr>
        <w:ind w:left="-678" w:hanging="180"/>
      </w:pPr>
    </w:lvl>
    <w:lvl w:ilvl="6" w:tplc="040E000F" w:tentative="1">
      <w:start w:val="1"/>
      <w:numFmt w:val="decimal"/>
      <w:lvlText w:val="%7."/>
      <w:lvlJc w:val="left"/>
      <w:pPr>
        <w:ind w:left="42" w:hanging="360"/>
      </w:pPr>
    </w:lvl>
    <w:lvl w:ilvl="7" w:tplc="040E0019" w:tentative="1">
      <w:start w:val="1"/>
      <w:numFmt w:val="lowerLetter"/>
      <w:lvlText w:val="%8."/>
      <w:lvlJc w:val="left"/>
      <w:pPr>
        <w:ind w:left="762" w:hanging="360"/>
      </w:pPr>
    </w:lvl>
    <w:lvl w:ilvl="8" w:tplc="040E001B" w:tentative="1">
      <w:start w:val="1"/>
      <w:numFmt w:val="lowerRoman"/>
      <w:lvlText w:val="%9."/>
      <w:lvlJc w:val="right"/>
      <w:pPr>
        <w:ind w:left="1482" w:hanging="180"/>
      </w:pPr>
    </w:lvl>
  </w:abstractNum>
  <w:abstractNum w:abstractNumId="5">
    <w:nsid w:val="1A766446"/>
    <w:multiLevelType w:val="hybridMultilevel"/>
    <w:tmpl w:val="2F7E6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7E4A"/>
    <w:multiLevelType w:val="hybridMultilevel"/>
    <w:tmpl w:val="6896CEDE"/>
    <w:lvl w:ilvl="0" w:tplc="B89A9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7AA5"/>
    <w:multiLevelType w:val="hybridMultilevel"/>
    <w:tmpl w:val="CCBE2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0947"/>
    <w:multiLevelType w:val="hybridMultilevel"/>
    <w:tmpl w:val="5810EF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24A30"/>
    <w:multiLevelType w:val="multilevel"/>
    <w:tmpl w:val="A17A749C"/>
    <w:numStyleLink w:val="BullettedListNarrow"/>
  </w:abstractNum>
  <w:abstractNum w:abstractNumId="10">
    <w:nsid w:val="28D935DC"/>
    <w:multiLevelType w:val="hybridMultilevel"/>
    <w:tmpl w:val="DA942016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9644B"/>
    <w:multiLevelType w:val="hybridMultilevel"/>
    <w:tmpl w:val="CFEE80C0"/>
    <w:lvl w:ilvl="0" w:tplc="EB827860">
      <w:start w:val="1"/>
      <w:numFmt w:val="decimal"/>
      <w:pStyle w:val="Kpalrs"/>
      <w:lvlText w:val="%1. ábra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F6408"/>
    <w:multiLevelType w:val="hybridMultilevel"/>
    <w:tmpl w:val="C7967A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427C3"/>
    <w:multiLevelType w:val="multilevel"/>
    <w:tmpl w:val="A17A749C"/>
    <w:styleLink w:val="BullettedListNarrow"/>
    <w:lvl w:ilvl="0">
      <w:start w:val="1"/>
      <w:numFmt w:val="bullet"/>
      <w:pStyle w:val="Listaszerbekezd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542798"/>
    <w:multiLevelType w:val="hybridMultilevel"/>
    <w:tmpl w:val="3886F6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B49C6"/>
    <w:multiLevelType w:val="hybridMultilevel"/>
    <w:tmpl w:val="D1FC582E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14118"/>
    <w:multiLevelType w:val="hybridMultilevel"/>
    <w:tmpl w:val="CC905230"/>
    <w:lvl w:ilvl="0" w:tplc="B89A9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C128D"/>
    <w:multiLevelType w:val="hybridMultilevel"/>
    <w:tmpl w:val="EBCC6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62022"/>
    <w:multiLevelType w:val="hybridMultilevel"/>
    <w:tmpl w:val="DF369B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F1020"/>
    <w:multiLevelType w:val="hybridMultilevel"/>
    <w:tmpl w:val="92F2ED52"/>
    <w:lvl w:ilvl="0" w:tplc="B89A9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70061"/>
    <w:multiLevelType w:val="hybridMultilevel"/>
    <w:tmpl w:val="8AF418EE"/>
    <w:lvl w:ilvl="0" w:tplc="B89A9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6"/>
  </w:num>
  <w:num w:numId="12">
    <w:abstractNumId w:val="16"/>
  </w:num>
  <w:num w:numId="13">
    <w:abstractNumId w:val="12"/>
  </w:num>
  <w:num w:numId="14">
    <w:abstractNumId w:val="8"/>
  </w:num>
  <w:num w:numId="15">
    <w:abstractNumId w:val="20"/>
  </w:num>
  <w:num w:numId="16">
    <w:abstractNumId w:val="19"/>
  </w:num>
  <w:num w:numId="17">
    <w:abstractNumId w:val="10"/>
  </w:num>
  <w:num w:numId="18">
    <w:abstractNumId w:val="1"/>
  </w:num>
  <w:num w:numId="19">
    <w:abstractNumId w:val="15"/>
  </w:num>
  <w:num w:numId="20">
    <w:abstractNumId w:val="17"/>
  </w:num>
  <w:num w:numId="2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08"/>
  <w:hyphenationZone w:val="425"/>
  <w:clickAndTypeStyle w:val="MainText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9B"/>
    <w:rsid w:val="00001359"/>
    <w:rsid w:val="0000202E"/>
    <w:rsid w:val="000026B1"/>
    <w:rsid w:val="00004DE7"/>
    <w:rsid w:val="00005027"/>
    <w:rsid w:val="000051C8"/>
    <w:rsid w:val="000054D4"/>
    <w:rsid w:val="00007118"/>
    <w:rsid w:val="000109EC"/>
    <w:rsid w:val="00014580"/>
    <w:rsid w:val="000161A7"/>
    <w:rsid w:val="00020230"/>
    <w:rsid w:val="0002525D"/>
    <w:rsid w:val="00025B63"/>
    <w:rsid w:val="00030F64"/>
    <w:rsid w:val="00036E38"/>
    <w:rsid w:val="000370AF"/>
    <w:rsid w:val="00037B68"/>
    <w:rsid w:val="0004107F"/>
    <w:rsid w:val="0004179A"/>
    <w:rsid w:val="00044EB3"/>
    <w:rsid w:val="00050865"/>
    <w:rsid w:val="0005116C"/>
    <w:rsid w:val="00051C0D"/>
    <w:rsid w:val="00053DE9"/>
    <w:rsid w:val="000551F1"/>
    <w:rsid w:val="000578C3"/>
    <w:rsid w:val="00066774"/>
    <w:rsid w:val="00067342"/>
    <w:rsid w:val="00070410"/>
    <w:rsid w:val="0007139E"/>
    <w:rsid w:val="000743E8"/>
    <w:rsid w:val="00075C45"/>
    <w:rsid w:val="00082F48"/>
    <w:rsid w:val="00083879"/>
    <w:rsid w:val="00083BDD"/>
    <w:rsid w:val="000840EC"/>
    <w:rsid w:val="00090CE4"/>
    <w:rsid w:val="00094869"/>
    <w:rsid w:val="000955DE"/>
    <w:rsid w:val="0009735B"/>
    <w:rsid w:val="000A00E0"/>
    <w:rsid w:val="000A1CF8"/>
    <w:rsid w:val="000A2370"/>
    <w:rsid w:val="000A3462"/>
    <w:rsid w:val="000A3B89"/>
    <w:rsid w:val="000A3DB2"/>
    <w:rsid w:val="000A47FE"/>
    <w:rsid w:val="000A4CE4"/>
    <w:rsid w:val="000A5563"/>
    <w:rsid w:val="000A6553"/>
    <w:rsid w:val="000A6824"/>
    <w:rsid w:val="000B227E"/>
    <w:rsid w:val="000B22A6"/>
    <w:rsid w:val="000B6CC1"/>
    <w:rsid w:val="000C0312"/>
    <w:rsid w:val="000C2A1F"/>
    <w:rsid w:val="000C3D12"/>
    <w:rsid w:val="000C3DF8"/>
    <w:rsid w:val="000C42F1"/>
    <w:rsid w:val="000C544B"/>
    <w:rsid w:val="000C5C84"/>
    <w:rsid w:val="000C766A"/>
    <w:rsid w:val="000D3A0F"/>
    <w:rsid w:val="000D544B"/>
    <w:rsid w:val="000D548B"/>
    <w:rsid w:val="000D5574"/>
    <w:rsid w:val="000D6049"/>
    <w:rsid w:val="000E0312"/>
    <w:rsid w:val="000E620C"/>
    <w:rsid w:val="000E6605"/>
    <w:rsid w:val="000F022B"/>
    <w:rsid w:val="000F0996"/>
    <w:rsid w:val="000F37C1"/>
    <w:rsid w:val="000F3A13"/>
    <w:rsid w:val="000F5FC5"/>
    <w:rsid w:val="000F74F3"/>
    <w:rsid w:val="000F7C27"/>
    <w:rsid w:val="00101756"/>
    <w:rsid w:val="00102C1E"/>
    <w:rsid w:val="0011073D"/>
    <w:rsid w:val="00110C83"/>
    <w:rsid w:val="001127A9"/>
    <w:rsid w:val="00112A02"/>
    <w:rsid w:val="001136D1"/>
    <w:rsid w:val="00114C00"/>
    <w:rsid w:val="00116339"/>
    <w:rsid w:val="001170E3"/>
    <w:rsid w:val="00120235"/>
    <w:rsid w:val="001207B5"/>
    <w:rsid w:val="00121F89"/>
    <w:rsid w:val="00123474"/>
    <w:rsid w:val="0012357E"/>
    <w:rsid w:val="00123B05"/>
    <w:rsid w:val="00124FA7"/>
    <w:rsid w:val="00126E30"/>
    <w:rsid w:val="00126EDC"/>
    <w:rsid w:val="00132853"/>
    <w:rsid w:val="00136D21"/>
    <w:rsid w:val="00140B16"/>
    <w:rsid w:val="00144181"/>
    <w:rsid w:val="00145982"/>
    <w:rsid w:val="001502F7"/>
    <w:rsid w:val="00150859"/>
    <w:rsid w:val="00152213"/>
    <w:rsid w:val="00152230"/>
    <w:rsid w:val="0015254D"/>
    <w:rsid w:val="0015696B"/>
    <w:rsid w:val="00160C5E"/>
    <w:rsid w:val="00163E53"/>
    <w:rsid w:val="00165207"/>
    <w:rsid w:val="00170424"/>
    <w:rsid w:val="0017054B"/>
    <w:rsid w:val="00170591"/>
    <w:rsid w:val="0017719B"/>
    <w:rsid w:val="00177635"/>
    <w:rsid w:val="00177B28"/>
    <w:rsid w:val="001801B2"/>
    <w:rsid w:val="001806F7"/>
    <w:rsid w:val="00181BB8"/>
    <w:rsid w:val="001830B4"/>
    <w:rsid w:val="001832BC"/>
    <w:rsid w:val="001857AD"/>
    <w:rsid w:val="00186AE1"/>
    <w:rsid w:val="00191D18"/>
    <w:rsid w:val="0019383D"/>
    <w:rsid w:val="001A1F84"/>
    <w:rsid w:val="001A4388"/>
    <w:rsid w:val="001A637C"/>
    <w:rsid w:val="001A65B3"/>
    <w:rsid w:val="001B01B3"/>
    <w:rsid w:val="001B0261"/>
    <w:rsid w:val="001B1F30"/>
    <w:rsid w:val="001B20AE"/>
    <w:rsid w:val="001B26C9"/>
    <w:rsid w:val="001B2C55"/>
    <w:rsid w:val="001B3CAE"/>
    <w:rsid w:val="001B410F"/>
    <w:rsid w:val="001B4295"/>
    <w:rsid w:val="001B4D63"/>
    <w:rsid w:val="001B75A4"/>
    <w:rsid w:val="001C6753"/>
    <w:rsid w:val="001C782A"/>
    <w:rsid w:val="001C7A42"/>
    <w:rsid w:val="001D6969"/>
    <w:rsid w:val="001E084A"/>
    <w:rsid w:val="001E3E43"/>
    <w:rsid w:val="001E4E8E"/>
    <w:rsid w:val="001F2368"/>
    <w:rsid w:val="001F2ED3"/>
    <w:rsid w:val="001F3853"/>
    <w:rsid w:val="001F7A40"/>
    <w:rsid w:val="00201590"/>
    <w:rsid w:val="00201BE5"/>
    <w:rsid w:val="00202A81"/>
    <w:rsid w:val="00202BA7"/>
    <w:rsid w:val="00203DED"/>
    <w:rsid w:val="002049A5"/>
    <w:rsid w:val="00204CB3"/>
    <w:rsid w:val="002051C5"/>
    <w:rsid w:val="0020668D"/>
    <w:rsid w:val="002073D3"/>
    <w:rsid w:val="002103EE"/>
    <w:rsid w:val="00212403"/>
    <w:rsid w:val="00212BA4"/>
    <w:rsid w:val="00214F54"/>
    <w:rsid w:val="002158F1"/>
    <w:rsid w:val="00220B86"/>
    <w:rsid w:val="00224519"/>
    <w:rsid w:val="00227C41"/>
    <w:rsid w:val="00227EFA"/>
    <w:rsid w:val="002312FA"/>
    <w:rsid w:val="00231C42"/>
    <w:rsid w:val="002351C9"/>
    <w:rsid w:val="002354FD"/>
    <w:rsid w:val="0023643B"/>
    <w:rsid w:val="002366A1"/>
    <w:rsid w:val="00236DD3"/>
    <w:rsid w:val="0024337D"/>
    <w:rsid w:val="00243CC4"/>
    <w:rsid w:val="00252099"/>
    <w:rsid w:val="00253546"/>
    <w:rsid w:val="0025679A"/>
    <w:rsid w:val="0025728E"/>
    <w:rsid w:val="00257614"/>
    <w:rsid w:val="00260BBA"/>
    <w:rsid w:val="002634DD"/>
    <w:rsid w:val="00267728"/>
    <w:rsid w:val="00270F9A"/>
    <w:rsid w:val="00273486"/>
    <w:rsid w:val="00274608"/>
    <w:rsid w:val="0027728D"/>
    <w:rsid w:val="002776CF"/>
    <w:rsid w:val="00283182"/>
    <w:rsid w:val="0028354A"/>
    <w:rsid w:val="00290F6F"/>
    <w:rsid w:val="002919B4"/>
    <w:rsid w:val="002954D4"/>
    <w:rsid w:val="0029609E"/>
    <w:rsid w:val="002A1A94"/>
    <w:rsid w:val="002A646F"/>
    <w:rsid w:val="002B013C"/>
    <w:rsid w:val="002B1484"/>
    <w:rsid w:val="002B16EA"/>
    <w:rsid w:val="002B18CE"/>
    <w:rsid w:val="002B79D5"/>
    <w:rsid w:val="002C69CC"/>
    <w:rsid w:val="002C7F84"/>
    <w:rsid w:val="002D11D4"/>
    <w:rsid w:val="002D2137"/>
    <w:rsid w:val="002D380C"/>
    <w:rsid w:val="002D46B2"/>
    <w:rsid w:val="002D4EA3"/>
    <w:rsid w:val="002D5AEF"/>
    <w:rsid w:val="002D6897"/>
    <w:rsid w:val="002D6D12"/>
    <w:rsid w:val="002D7296"/>
    <w:rsid w:val="002E0F44"/>
    <w:rsid w:val="002E10DB"/>
    <w:rsid w:val="002E41C7"/>
    <w:rsid w:val="002E7AF6"/>
    <w:rsid w:val="002F2E90"/>
    <w:rsid w:val="002F68F5"/>
    <w:rsid w:val="002F7407"/>
    <w:rsid w:val="002F7605"/>
    <w:rsid w:val="002F7AD2"/>
    <w:rsid w:val="0030028E"/>
    <w:rsid w:val="00301322"/>
    <w:rsid w:val="00301889"/>
    <w:rsid w:val="00301C5C"/>
    <w:rsid w:val="003146E2"/>
    <w:rsid w:val="00314FDA"/>
    <w:rsid w:val="00321D34"/>
    <w:rsid w:val="003223D9"/>
    <w:rsid w:val="00323C4D"/>
    <w:rsid w:val="00323EB9"/>
    <w:rsid w:val="00324504"/>
    <w:rsid w:val="00325F64"/>
    <w:rsid w:val="0033133F"/>
    <w:rsid w:val="00331BD2"/>
    <w:rsid w:val="00332FFD"/>
    <w:rsid w:val="00333653"/>
    <w:rsid w:val="003370C1"/>
    <w:rsid w:val="00337E10"/>
    <w:rsid w:val="00340481"/>
    <w:rsid w:val="00341B50"/>
    <w:rsid w:val="00342DC7"/>
    <w:rsid w:val="00346ED5"/>
    <w:rsid w:val="00350F7F"/>
    <w:rsid w:val="003523EF"/>
    <w:rsid w:val="0035390A"/>
    <w:rsid w:val="00355DF5"/>
    <w:rsid w:val="00357AD0"/>
    <w:rsid w:val="00360D57"/>
    <w:rsid w:val="003674DF"/>
    <w:rsid w:val="00372AC9"/>
    <w:rsid w:val="0037320A"/>
    <w:rsid w:val="003734FA"/>
    <w:rsid w:val="0037355C"/>
    <w:rsid w:val="003753B0"/>
    <w:rsid w:val="003837C8"/>
    <w:rsid w:val="00385AC5"/>
    <w:rsid w:val="003901E4"/>
    <w:rsid w:val="00393428"/>
    <w:rsid w:val="00394A97"/>
    <w:rsid w:val="003959BF"/>
    <w:rsid w:val="00397DA5"/>
    <w:rsid w:val="003A0C84"/>
    <w:rsid w:val="003A21F1"/>
    <w:rsid w:val="003A4398"/>
    <w:rsid w:val="003A5AE3"/>
    <w:rsid w:val="003A7A0C"/>
    <w:rsid w:val="003B0D08"/>
    <w:rsid w:val="003B2909"/>
    <w:rsid w:val="003B3A46"/>
    <w:rsid w:val="003B52AD"/>
    <w:rsid w:val="003B61F5"/>
    <w:rsid w:val="003B685D"/>
    <w:rsid w:val="003B7394"/>
    <w:rsid w:val="003C4971"/>
    <w:rsid w:val="003C4E82"/>
    <w:rsid w:val="003C5DF2"/>
    <w:rsid w:val="003D0F54"/>
    <w:rsid w:val="003D1C20"/>
    <w:rsid w:val="003D3F9A"/>
    <w:rsid w:val="003D463F"/>
    <w:rsid w:val="003D50F0"/>
    <w:rsid w:val="003D68BF"/>
    <w:rsid w:val="003D7BB1"/>
    <w:rsid w:val="003E097A"/>
    <w:rsid w:val="003E29A5"/>
    <w:rsid w:val="003E4A3E"/>
    <w:rsid w:val="003E7882"/>
    <w:rsid w:val="003E7F31"/>
    <w:rsid w:val="003F04B5"/>
    <w:rsid w:val="003F2789"/>
    <w:rsid w:val="003F3E33"/>
    <w:rsid w:val="003F4913"/>
    <w:rsid w:val="003F5BDE"/>
    <w:rsid w:val="0040118E"/>
    <w:rsid w:val="00401FD5"/>
    <w:rsid w:val="004055E4"/>
    <w:rsid w:val="00410989"/>
    <w:rsid w:val="00413F23"/>
    <w:rsid w:val="00413FE9"/>
    <w:rsid w:val="004141ED"/>
    <w:rsid w:val="00414215"/>
    <w:rsid w:val="00414AB3"/>
    <w:rsid w:val="00422DA6"/>
    <w:rsid w:val="00424CF8"/>
    <w:rsid w:val="0042573E"/>
    <w:rsid w:val="00425D56"/>
    <w:rsid w:val="004264A6"/>
    <w:rsid w:val="00426ADA"/>
    <w:rsid w:val="00442997"/>
    <w:rsid w:val="0044351D"/>
    <w:rsid w:val="00444F55"/>
    <w:rsid w:val="00445277"/>
    <w:rsid w:val="004459C3"/>
    <w:rsid w:val="00451FBB"/>
    <w:rsid w:val="00452EF2"/>
    <w:rsid w:val="00456F1A"/>
    <w:rsid w:val="00464A9C"/>
    <w:rsid w:val="00465235"/>
    <w:rsid w:val="0047044F"/>
    <w:rsid w:val="00470E59"/>
    <w:rsid w:val="00471403"/>
    <w:rsid w:val="004743EB"/>
    <w:rsid w:val="0047676F"/>
    <w:rsid w:val="0047726C"/>
    <w:rsid w:val="00480D47"/>
    <w:rsid w:val="0048385F"/>
    <w:rsid w:val="004904C9"/>
    <w:rsid w:val="00490F5F"/>
    <w:rsid w:val="00492BAE"/>
    <w:rsid w:val="00496641"/>
    <w:rsid w:val="00496870"/>
    <w:rsid w:val="00496917"/>
    <w:rsid w:val="004976B4"/>
    <w:rsid w:val="004A091C"/>
    <w:rsid w:val="004A0F8A"/>
    <w:rsid w:val="004A426E"/>
    <w:rsid w:val="004A47DD"/>
    <w:rsid w:val="004A592A"/>
    <w:rsid w:val="004A67CA"/>
    <w:rsid w:val="004A76A2"/>
    <w:rsid w:val="004B05AA"/>
    <w:rsid w:val="004B328A"/>
    <w:rsid w:val="004B46AF"/>
    <w:rsid w:val="004B64D3"/>
    <w:rsid w:val="004C0AB0"/>
    <w:rsid w:val="004C26E1"/>
    <w:rsid w:val="004C2F68"/>
    <w:rsid w:val="004C3299"/>
    <w:rsid w:val="004C3DEA"/>
    <w:rsid w:val="004C5094"/>
    <w:rsid w:val="004C636D"/>
    <w:rsid w:val="004D33AF"/>
    <w:rsid w:val="004D45CE"/>
    <w:rsid w:val="004D53B9"/>
    <w:rsid w:val="004D580E"/>
    <w:rsid w:val="004D7CCC"/>
    <w:rsid w:val="004E0DE8"/>
    <w:rsid w:val="004E3D89"/>
    <w:rsid w:val="004F10BA"/>
    <w:rsid w:val="004F328A"/>
    <w:rsid w:val="004F57AB"/>
    <w:rsid w:val="004F6080"/>
    <w:rsid w:val="00501FAF"/>
    <w:rsid w:val="00502970"/>
    <w:rsid w:val="005031F5"/>
    <w:rsid w:val="005058B8"/>
    <w:rsid w:val="005069AC"/>
    <w:rsid w:val="00507037"/>
    <w:rsid w:val="00507926"/>
    <w:rsid w:val="00510683"/>
    <w:rsid w:val="00513613"/>
    <w:rsid w:val="005137B8"/>
    <w:rsid w:val="005174A0"/>
    <w:rsid w:val="00523B51"/>
    <w:rsid w:val="00524147"/>
    <w:rsid w:val="005253E3"/>
    <w:rsid w:val="0053126F"/>
    <w:rsid w:val="005312BB"/>
    <w:rsid w:val="00531C61"/>
    <w:rsid w:val="00532401"/>
    <w:rsid w:val="0053683D"/>
    <w:rsid w:val="00540793"/>
    <w:rsid w:val="00541C26"/>
    <w:rsid w:val="0054387F"/>
    <w:rsid w:val="00545AA0"/>
    <w:rsid w:val="00546296"/>
    <w:rsid w:val="005465B9"/>
    <w:rsid w:val="005515DF"/>
    <w:rsid w:val="00554994"/>
    <w:rsid w:val="005550FD"/>
    <w:rsid w:val="00556774"/>
    <w:rsid w:val="005573FC"/>
    <w:rsid w:val="00563DF5"/>
    <w:rsid w:val="00566359"/>
    <w:rsid w:val="0057070D"/>
    <w:rsid w:val="00571B84"/>
    <w:rsid w:val="00576045"/>
    <w:rsid w:val="00580977"/>
    <w:rsid w:val="00584BC4"/>
    <w:rsid w:val="005854F8"/>
    <w:rsid w:val="00585A2E"/>
    <w:rsid w:val="00586126"/>
    <w:rsid w:val="00591BA2"/>
    <w:rsid w:val="00591E43"/>
    <w:rsid w:val="00592C1C"/>
    <w:rsid w:val="0059537C"/>
    <w:rsid w:val="005953E9"/>
    <w:rsid w:val="005958A6"/>
    <w:rsid w:val="00595A74"/>
    <w:rsid w:val="00596EDF"/>
    <w:rsid w:val="005971A9"/>
    <w:rsid w:val="005976E8"/>
    <w:rsid w:val="005A01B2"/>
    <w:rsid w:val="005A0AC2"/>
    <w:rsid w:val="005A1085"/>
    <w:rsid w:val="005A5526"/>
    <w:rsid w:val="005A5F69"/>
    <w:rsid w:val="005A6861"/>
    <w:rsid w:val="005A6F85"/>
    <w:rsid w:val="005B2016"/>
    <w:rsid w:val="005B2D1E"/>
    <w:rsid w:val="005B4699"/>
    <w:rsid w:val="005C0695"/>
    <w:rsid w:val="005C1E1F"/>
    <w:rsid w:val="005C4708"/>
    <w:rsid w:val="005C66F5"/>
    <w:rsid w:val="005C772B"/>
    <w:rsid w:val="005C7C3E"/>
    <w:rsid w:val="005D00CC"/>
    <w:rsid w:val="005D03A1"/>
    <w:rsid w:val="005D2AC4"/>
    <w:rsid w:val="005D31A6"/>
    <w:rsid w:val="005D3CC8"/>
    <w:rsid w:val="005D792E"/>
    <w:rsid w:val="005E1F6B"/>
    <w:rsid w:val="005E2075"/>
    <w:rsid w:val="005E578C"/>
    <w:rsid w:val="005E6C35"/>
    <w:rsid w:val="005E71B3"/>
    <w:rsid w:val="005E7979"/>
    <w:rsid w:val="005F0056"/>
    <w:rsid w:val="005F269C"/>
    <w:rsid w:val="005F27D8"/>
    <w:rsid w:val="005F30BE"/>
    <w:rsid w:val="005F5654"/>
    <w:rsid w:val="005F5F84"/>
    <w:rsid w:val="005F70E0"/>
    <w:rsid w:val="00600F4E"/>
    <w:rsid w:val="00601889"/>
    <w:rsid w:val="00603232"/>
    <w:rsid w:val="0060437E"/>
    <w:rsid w:val="00605A60"/>
    <w:rsid w:val="00605F38"/>
    <w:rsid w:val="00606BE2"/>
    <w:rsid w:val="00606D46"/>
    <w:rsid w:val="00607148"/>
    <w:rsid w:val="00607EC4"/>
    <w:rsid w:val="0061062D"/>
    <w:rsid w:val="00610FB3"/>
    <w:rsid w:val="00611834"/>
    <w:rsid w:val="006124E2"/>
    <w:rsid w:val="00613880"/>
    <w:rsid w:val="00615CCD"/>
    <w:rsid w:val="0061616B"/>
    <w:rsid w:val="006177A6"/>
    <w:rsid w:val="00620732"/>
    <w:rsid w:val="00622794"/>
    <w:rsid w:val="00622BD9"/>
    <w:rsid w:val="00622C99"/>
    <w:rsid w:val="00625DB8"/>
    <w:rsid w:val="00630730"/>
    <w:rsid w:val="00630BD1"/>
    <w:rsid w:val="00631EF2"/>
    <w:rsid w:val="00633879"/>
    <w:rsid w:val="00637135"/>
    <w:rsid w:val="00637B26"/>
    <w:rsid w:val="006404FB"/>
    <w:rsid w:val="006406B0"/>
    <w:rsid w:val="00640CB5"/>
    <w:rsid w:val="0064517D"/>
    <w:rsid w:val="006514BD"/>
    <w:rsid w:val="00652276"/>
    <w:rsid w:val="00653655"/>
    <w:rsid w:val="00653D7E"/>
    <w:rsid w:val="00656923"/>
    <w:rsid w:val="006570A5"/>
    <w:rsid w:val="006574FC"/>
    <w:rsid w:val="006614DA"/>
    <w:rsid w:val="006615F4"/>
    <w:rsid w:val="006616F0"/>
    <w:rsid w:val="0066315E"/>
    <w:rsid w:val="00663EB0"/>
    <w:rsid w:val="00686CA2"/>
    <w:rsid w:val="00686DDD"/>
    <w:rsid w:val="00687191"/>
    <w:rsid w:val="00690182"/>
    <w:rsid w:val="00691156"/>
    <w:rsid w:val="006912D8"/>
    <w:rsid w:val="00692215"/>
    <w:rsid w:val="0069366B"/>
    <w:rsid w:val="006A0D4D"/>
    <w:rsid w:val="006A276E"/>
    <w:rsid w:val="006A5768"/>
    <w:rsid w:val="006B39B3"/>
    <w:rsid w:val="006B7E65"/>
    <w:rsid w:val="006C1A07"/>
    <w:rsid w:val="006C6ECD"/>
    <w:rsid w:val="006D05B0"/>
    <w:rsid w:val="006D0E98"/>
    <w:rsid w:val="006D2361"/>
    <w:rsid w:val="006D4808"/>
    <w:rsid w:val="006D573C"/>
    <w:rsid w:val="006D5CB1"/>
    <w:rsid w:val="006D61C5"/>
    <w:rsid w:val="006D6333"/>
    <w:rsid w:val="006D6688"/>
    <w:rsid w:val="006D6750"/>
    <w:rsid w:val="006D73CA"/>
    <w:rsid w:val="006E5BB7"/>
    <w:rsid w:val="006E71AA"/>
    <w:rsid w:val="006F06F6"/>
    <w:rsid w:val="006F3EBA"/>
    <w:rsid w:val="006F3EBC"/>
    <w:rsid w:val="006F42D0"/>
    <w:rsid w:val="006F6E39"/>
    <w:rsid w:val="0070118B"/>
    <w:rsid w:val="00702857"/>
    <w:rsid w:val="00702BBB"/>
    <w:rsid w:val="007043D8"/>
    <w:rsid w:val="007059F6"/>
    <w:rsid w:val="00711C62"/>
    <w:rsid w:val="00715224"/>
    <w:rsid w:val="007166B4"/>
    <w:rsid w:val="00717C42"/>
    <w:rsid w:val="00720E23"/>
    <w:rsid w:val="00721157"/>
    <w:rsid w:val="00725455"/>
    <w:rsid w:val="00725D09"/>
    <w:rsid w:val="007335AC"/>
    <w:rsid w:val="0073380D"/>
    <w:rsid w:val="00733D1C"/>
    <w:rsid w:val="007353B3"/>
    <w:rsid w:val="00735C04"/>
    <w:rsid w:val="00736FED"/>
    <w:rsid w:val="007402B7"/>
    <w:rsid w:val="00740881"/>
    <w:rsid w:val="00744EE9"/>
    <w:rsid w:val="00746957"/>
    <w:rsid w:val="00751977"/>
    <w:rsid w:val="007526EF"/>
    <w:rsid w:val="00753188"/>
    <w:rsid w:val="00753A7D"/>
    <w:rsid w:val="007553C7"/>
    <w:rsid w:val="007557AD"/>
    <w:rsid w:val="00756208"/>
    <w:rsid w:val="007564B6"/>
    <w:rsid w:val="007566DC"/>
    <w:rsid w:val="00760DE9"/>
    <w:rsid w:val="00762E32"/>
    <w:rsid w:val="00762F07"/>
    <w:rsid w:val="00763EEF"/>
    <w:rsid w:val="00765FB2"/>
    <w:rsid w:val="007710B2"/>
    <w:rsid w:val="00773A9B"/>
    <w:rsid w:val="007747C8"/>
    <w:rsid w:val="00776E2D"/>
    <w:rsid w:val="00777807"/>
    <w:rsid w:val="00785D4A"/>
    <w:rsid w:val="00787FDF"/>
    <w:rsid w:val="00791108"/>
    <w:rsid w:val="00792261"/>
    <w:rsid w:val="0079260C"/>
    <w:rsid w:val="007953EE"/>
    <w:rsid w:val="00795878"/>
    <w:rsid w:val="00797759"/>
    <w:rsid w:val="007A0B30"/>
    <w:rsid w:val="007A1DB4"/>
    <w:rsid w:val="007A1F47"/>
    <w:rsid w:val="007A209B"/>
    <w:rsid w:val="007A22EB"/>
    <w:rsid w:val="007A6EB4"/>
    <w:rsid w:val="007B1E0F"/>
    <w:rsid w:val="007B1E64"/>
    <w:rsid w:val="007B1E7C"/>
    <w:rsid w:val="007B44CC"/>
    <w:rsid w:val="007B64A0"/>
    <w:rsid w:val="007B65DB"/>
    <w:rsid w:val="007B788B"/>
    <w:rsid w:val="007C240B"/>
    <w:rsid w:val="007C4473"/>
    <w:rsid w:val="007C6058"/>
    <w:rsid w:val="007C6656"/>
    <w:rsid w:val="007C7F7B"/>
    <w:rsid w:val="007D69D7"/>
    <w:rsid w:val="007D6E5C"/>
    <w:rsid w:val="007D77ED"/>
    <w:rsid w:val="007E0038"/>
    <w:rsid w:val="007E1127"/>
    <w:rsid w:val="007E12B9"/>
    <w:rsid w:val="007E20A0"/>
    <w:rsid w:val="007E2C53"/>
    <w:rsid w:val="007E4C6D"/>
    <w:rsid w:val="007E4FFA"/>
    <w:rsid w:val="007E5D43"/>
    <w:rsid w:val="007E6D08"/>
    <w:rsid w:val="007E7B86"/>
    <w:rsid w:val="007F233D"/>
    <w:rsid w:val="007F318A"/>
    <w:rsid w:val="007F3F75"/>
    <w:rsid w:val="007F6703"/>
    <w:rsid w:val="008000F5"/>
    <w:rsid w:val="00804763"/>
    <w:rsid w:val="0080484A"/>
    <w:rsid w:val="00805149"/>
    <w:rsid w:val="0080524D"/>
    <w:rsid w:val="00807DDB"/>
    <w:rsid w:val="00816170"/>
    <w:rsid w:val="008211E2"/>
    <w:rsid w:val="00821B3A"/>
    <w:rsid w:val="00822B4B"/>
    <w:rsid w:val="0082735E"/>
    <w:rsid w:val="00835089"/>
    <w:rsid w:val="0083545F"/>
    <w:rsid w:val="00835F98"/>
    <w:rsid w:val="008364F6"/>
    <w:rsid w:val="008412D9"/>
    <w:rsid w:val="00843512"/>
    <w:rsid w:val="00843C3B"/>
    <w:rsid w:val="00844676"/>
    <w:rsid w:val="00851270"/>
    <w:rsid w:val="008542A2"/>
    <w:rsid w:val="008558B1"/>
    <w:rsid w:val="008564F9"/>
    <w:rsid w:val="00856CB3"/>
    <w:rsid w:val="00856CC4"/>
    <w:rsid w:val="00863DE4"/>
    <w:rsid w:val="0087344C"/>
    <w:rsid w:val="008741E8"/>
    <w:rsid w:val="008750D9"/>
    <w:rsid w:val="00877F61"/>
    <w:rsid w:val="00880411"/>
    <w:rsid w:val="00880EFC"/>
    <w:rsid w:val="00881241"/>
    <w:rsid w:val="00882818"/>
    <w:rsid w:val="008834DE"/>
    <w:rsid w:val="00883B08"/>
    <w:rsid w:val="00886120"/>
    <w:rsid w:val="00887443"/>
    <w:rsid w:val="008876CB"/>
    <w:rsid w:val="00887C15"/>
    <w:rsid w:val="00887E71"/>
    <w:rsid w:val="00890843"/>
    <w:rsid w:val="008A1D73"/>
    <w:rsid w:val="008A236B"/>
    <w:rsid w:val="008A26FE"/>
    <w:rsid w:val="008A3A97"/>
    <w:rsid w:val="008A40F8"/>
    <w:rsid w:val="008A51DD"/>
    <w:rsid w:val="008A53A3"/>
    <w:rsid w:val="008A572C"/>
    <w:rsid w:val="008A65A2"/>
    <w:rsid w:val="008B1E4F"/>
    <w:rsid w:val="008B49EB"/>
    <w:rsid w:val="008C13CA"/>
    <w:rsid w:val="008C2D93"/>
    <w:rsid w:val="008C4245"/>
    <w:rsid w:val="008C56D9"/>
    <w:rsid w:val="008D10E6"/>
    <w:rsid w:val="008D72DF"/>
    <w:rsid w:val="008E352A"/>
    <w:rsid w:val="008F1903"/>
    <w:rsid w:val="008F1C36"/>
    <w:rsid w:val="008F5CF5"/>
    <w:rsid w:val="008F682F"/>
    <w:rsid w:val="009003D8"/>
    <w:rsid w:val="00900625"/>
    <w:rsid w:val="00901A9B"/>
    <w:rsid w:val="00904099"/>
    <w:rsid w:val="009052CB"/>
    <w:rsid w:val="0091224B"/>
    <w:rsid w:val="00912BFC"/>
    <w:rsid w:val="00915480"/>
    <w:rsid w:val="00915C4E"/>
    <w:rsid w:val="00915C54"/>
    <w:rsid w:val="00917A01"/>
    <w:rsid w:val="009204AE"/>
    <w:rsid w:val="00925A1B"/>
    <w:rsid w:val="0093063C"/>
    <w:rsid w:val="00930A9F"/>
    <w:rsid w:val="0093638B"/>
    <w:rsid w:val="00936C01"/>
    <w:rsid w:val="00937386"/>
    <w:rsid w:val="00942359"/>
    <w:rsid w:val="00951465"/>
    <w:rsid w:val="00954A04"/>
    <w:rsid w:val="00954C1B"/>
    <w:rsid w:val="0095691D"/>
    <w:rsid w:val="00957BBF"/>
    <w:rsid w:val="00961D52"/>
    <w:rsid w:val="00963CE4"/>
    <w:rsid w:val="0096448D"/>
    <w:rsid w:val="00965B01"/>
    <w:rsid w:val="00967A35"/>
    <w:rsid w:val="0097161F"/>
    <w:rsid w:val="00971A07"/>
    <w:rsid w:val="00971B22"/>
    <w:rsid w:val="00972E84"/>
    <w:rsid w:val="0097780E"/>
    <w:rsid w:val="00980B23"/>
    <w:rsid w:val="009820CF"/>
    <w:rsid w:val="0098404E"/>
    <w:rsid w:val="00984912"/>
    <w:rsid w:val="009849B4"/>
    <w:rsid w:val="00984B85"/>
    <w:rsid w:val="0098523F"/>
    <w:rsid w:val="00985D19"/>
    <w:rsid w:val="009876D4"/>
    <w:rsid w:val="009911EB"/>
    <w:rsid w:val="00991747"/>
    <w:rsid w:val="00991EC8"/>
    <w:rsid w:val="009935DE"/>
    <w:rsid w:val="009964E4"/>
    <w:rsid w:val="00996807"/>
    <w:rsid w:val="009A13AC"/>
    <w:rsid w:val="009A1C5D"/>
    <w:rsid w:val="009A2395"/>
    <w:rsid w:val="009A3057"/>
    <w:rsid w:val="009A3420"/>
    <w:rsid w:val="009A3E41"/>
    <w:rsid w:val="009B061D"/>
    <w:rsid w:val="009B2C83"/>
    <w:rsid w:val="009B2F76"/>
    <w:rsid w:val="009B739E"/>
    <w:rsid w:val="009B7EA4"/>
    <w:rsid w:val="009C0C39"/>
    <w:rsid w:val="009C1519"/>
    <w:rsid w:val="009C1C6A"/>
    <w:rsid w:val="009C2ADE"/>
    <w:rsid w:val="009C2AF3"/>
    <w:rsid w:val="009C4172"/>
    <w:rsid w:val="009C548D"/>
    <w:rsid w:val="009D0D18"/>
    <w:rsid w:val="009D2919"/>
    <w:rsid w:val="009D400C"/>
    <w:rsid w:val="009D4405"/>
    <w:rsid w:val="009D5EE4"/>
    <w:rsid w:val="009D68F8"/>
    <w:rsid w:val="009E09FA"/>
    <w:rsid w:val="009E2DC0"/>
    <w:rsid w:val="009E305F"/>
    <w:rsid w:val="009E399D"/>
    <w:rsid w:val="009E3A49"/>
    <w:rsid w:val="009E558F"/>
    <w:rsid w:val="009E55E2"/>
    <w:rsid w:val="009E59F1"/>
    <w:rsid w:val="009F0814"/>
    <w:rsid w:val="009F264F"/>
    <w:rsid w:val="009F3C3B"/>
    <w:rsid w:val="009F45B0"/>
    <w:rsid w:val="009F4B6D"/>
    <w:rsid w:val="00A0047E"/>
    <w:rsid w:val="00A01C90"/>
    <w:rsid w:val="00A03C37"/>
    <w:rsid w:val="00A06561"/>
    <w:rsid w:val="00A10BAB"/>
    <w:rsid w:val="00A12C64"/>
    <w:rsid w:val="00A17467"/>
    <w:rsid w:val="00A17DB4"/>
    <w:rsid w:val="00A200D2"/>
    <w:rsid w:val="00A237B1"/>
    <w:rsid w:val="00A24E11"/>
    <w:rsid w:val="00A2509A"/>
    <w:rsid w:val="00A2590F"/>
    <w:rsid w:val="00A30849"/>
    <w:rsid w:val="00A32F45"/>
    <w:rsid w:val="00A337BD"/>
    <w:rsid w:val="00A37299"/>
    <w:rsid w:val="00A37F36"/>
    <w:rsid w:val="00A4179E"/>
    <w:rsid w:val="00A440B2"/>
    <w:rsid w:val="00A463C4"/>
    <w:rsid w:val="00A46D72"/>
    <w:rsid w:val="00A509CF"/>
    <w:rsid w:val="00A535F3"/>
    <w:rsid w:val="00A5639E"/>
    <w:rsid w:val="00A60ED5"/>
    <w:rsid w:val="00A6346B"/>
    <w:rsid w:val="00A63764"/>
    <w:rsid w:val="00A64473"/>
    <w:rsid w:val="00A66FC4"/>
    <w:rsid w:val="00A70BB2"/>
    <w:rsid w:val="00A73A30"/>
    <w:rsid w:val="00A743EF"/>
    <w:rsid w:val="00A75016"/>
    <w:rsid w:val="00A75BE7"/>
    <w:rsid w:val="00A82175"/>
    <w:rsid w:val="00A8341C"/>
    <w:rsid w:val="00A83728"/>
    <w:rsid w:val="00A837D6"/>
    <w:rsid w:val="00A8417E"/>
    <w:rsid w:val="00A85EF0"/>
    <w:rsid w:val="00A9244C"/>
    <w:rsid w:val="00AA1B20"/>
    <w:rsid w:val="00AA3466"/>
    <w:rsid w:val="00AA574C"/>
    <w:rsid w:val="00AA624B"/>
    <w:rsid w:val="00AB00A5"/>
    <w:rsid w:val="00AB1ADD"/>
    <w:rsid w:val="00AB2508"/>
    <w:rsid w:val="00AC466F"/>
    <w:rsid w:val="00AC5462"/>
    <w:rsid w:val="00AC5826"/>
    <w:rsid w:val="00AC609D"/>
    <w:rsid w:val="00AC7457"/>
    <w:rsid w:val="00AD09B2"/>
    <w:rsid w:val="00AD0CB0"/>
    <w:rsid w:val="00AD450B"/>
    <w:rsid w:val="00AD4AEE"/>
    <w:rsid w:val="00AD4B23"/>
    <w:rsid w:val="00AD5932"/>
    <w:rsid w:val="00AD60E0"/>
    <w:rsid w:val="00AD7986"/>
    <w:rsid w:val="00AF160B"/>
    <w:rsid w:val="00AF2516"/>
    <w:rsid w:val="00AF4EAD"/>
    <w:rsid w:val="00AF587F"/>
    <w:rsid w:val="00B013AD"/>
    <w:rsid w:val="00B047B1"/>
    <w:rsid w:val="00B04DB9"/>
    <w:rsid w:val="00B0628F"/>
    <w:rsid w:val="00B07668"/>
    <w:rsid w:val="00B07D3F"/>
    <w:rsid w:val="00B12EEB"/>
    <w:rsid w:val="00B13D87"/>
    <w:rsid w:val="00B14C41"/>
    <w:rsid w:val="00B14D06"/>
    <w:rsid w:val="00B15EDE"/>
    <w:rsid w:val="00B216B7"/>
    <w:rsid w:val="00B22168"/>
    <w:rsid w:val="00B2278D"/>
    <w:rsid w:val="00B247B1"/>
    <w:rsid w:val="00B24CD7"/>
    <w:rsid w:val="00B27D28"/>
    <w:rsid w:val="00B30EAE"/>
    <w:rsid w:val="00B338F1"/>
    <w:rsid w:val="00B33E95"/>
    <w:rsid w:val="00B36E19"/>
    <w:rsid w:val="00B40193"/>
    <w:rsid w:val="00B407EA"/>
    <w:rsid w:val="00B43597"/>
    <w:rsid w:val="00B43CF5"/>
    <w:rsid w:val="00B46169"/>
    <w:rsid w:val="00B46B7C"/>
    <w:rsid w:val="00B46C1E"/>
    <w:rsid w:val="00B502F5"/>
    <w:rsid w:val="00B53083"/>
    <w:rsid w:val="00B5366E"/>
    <w:rsid w:val="00B542EB"/>
    <w:rsid w:val="00B575C2"/>
    <w:rsid w:val="00B6305B"/>
    <w:rsid w:val="00B70348"/>
    <w:rsid w:val="00B7419D"/>
    <w:rsid w:val="00B7427F"/>
    <w:rsid w:val="00B74656"/>
    <w:rsid w:val="00B76C66"/>
    <w:rsid w:val="00B906A4"/>
    <w:rsid w:val="00B91EE9"/>
    <w:rsid w:val="00B93F49"/>
    <w:rsid w:val="00B95983"/>
    <w:rsid w:val="00B96CF4"/>
    <w:rsid w:val="00BA199F"/>
    <w:rsid w:val="00BA1D94"/>
    <w:rsid w:val="00BA6F63"/>
    <w:rsid w:val="00BB030F"/>
    <w:rsid w:val="00BB033A"/>
    <w:rsid w:val="00BB1D2A"/>
    <w:rsid w:val="00BB3C69"/>
    <w:rsid w:val="00BB554B"/>
    <w:rsid w:val="00BB5F27"/>
    <w:rsid w:val="00BB7719"/>
    <w:rsid w:val="00BC05A4"/>
    <w:rsid w:val="00BC0909"/>
    <w:rsid w:val="00BC1E44"/>
    <w:rsid w:val="00BC2ED1"/>
    <w:rsid w:val="00BC7B8D"/>
    <w:rsid w:val="00BD027B"/>
    <w:rsid w:val="00BD074C"/>
    <w:rsid w:val="00BD10F0"/>
    <w:rsid w:val="00BD6B8B"/>
    <w:rsid w:val="00BE05BD"/>
    <w:rsid w:val="00BE3246"/>
    <w:rsid w:val="00BE4A8E"/>
    <w:rsid w:val="00BE6267"/>
    <w:rsid w:val="00BE6F13"/>
    <w:rsid w:val="00BE75C0"/>
    <w:rsid w:val="00BE78D3"/>
    <w:rsid w:val="00BF1706"/>
    <w:rsid w:val="00BF43A2"/>
    <w:rsid w:val="00BF4E24"/>
    <w:rsid w:val="00BF5475"/>
    <w:rsid w:val="00C00534"/>
    <w:rsid w:val="00C01985"/>
    <w:rsid w:val="00C01EF7"/>
    <w:rsid w:val="00C01F42"/>
    <w:rsid w:val="00C04AFC"/>
    <w:rsid w:val="00C050BA"/>
    <w:rsid w:val="00C068BF"/>
    <w:rsid w:val="00C15B58"/>
    <w:rsid w:val="00C15E21"/>
    <w:rsid w:val="00C16AFA"/>
    <w:rsid w:val="00C16F83"/>
    <w:rsid w:val="00C24731"/>
    <w:rsid w:val="00C25966"/>
    <w:rsid w:val="00C310D1"/>
    <w:rsid w:val="00C33749"/>
    <w:rsid w:val="00C34931"/>
    <w:rsid w:val="00C34A05"/>
    <w:rsid w:val="00C359B8"/>
    <w:rsid w:val="00C36BE8"/>
    <w:rsid w:val="00C41023"/>
    <w:rsid w:val="00C41ABD"/>
    <w:rsid w:val="00C443B3"/>
    <w:rsid w:val="00C45345"/>
    <w:rsid w:val="00C45EAC"/>
    <w:rsid w:val="00C47FF2"/>
    <w:rsid w:val="00C5669D"/>
    <w:rsid w:val="00C56FE8"/>
    <w:rsid w:val="00C57632"/>
    <w:rsid w:val="00C62212"/>
    <w:rsid w:val="00C62F15"/>
    <w:rsid w:val="00C63770"/>
    <w:rsid w:val="00C648C7"/>
    <w:rsid w:val="00C70B66"/>
    <w:rsid w:val="00C72131"/>
    <w:rsid w:val="00C72ABB"/>
    <w:rsid w:val="00C743AA"/>
    <w:rsid w:val="00C76D7D"/>
    <w:rsid w:val="00C81749"/>
    <w:rsid w:val="00C83D61"/>
    <w:rsid w:val="00C84A22"/>
    <w:rsid w:val="00C85081"/>
    <w:rsid w:val="00C856B6"/>
    <w:rsid w:val="00C873B4"/>
    <w:rsid w:val="00C91659"/>
    <w:rsid w:val="00C94ABF"/>
    <w:rsid w:val="00C94C08"/>
    <w:rsid w:val="00C96E5D"/>
    <w:rsid w:val="00C96EDE"/>
    <w:rsid w:val="00C97091"/>
    <w:rsid w:val="00CA2860"/>
    <w:rsid w:val="00CA7839"/>
    <w:rsid w:val="00CA7B37"/>
    <w:rsid w:val="00CB02C0"/>
    <w:rsid w:val="00CB071E"/>
    <w:rsid w:val="00CB2025"/>
    <w:rsid w:val="00CB2095"/>
    <w:rsid w:val="00CB26FC"/>
    <w:rsid w:val="00CB3E59"/>
    <w:rsid w:val="00CB415F"/>
    <w:rsid w:val="00CB45C6"/>
    <w:rsid w:val="00CB49B6"/>
    <w:rsid w:val="00CC0D00"/>
    <w:rsid w:val="00CC39A7"/>
    <w:rsid w:val="00CC6812"/>
    <w:rsid w:val="00CC6CA1"/>
    <w:rsid w:val="00CD0EC9"/>
    <w:rsid w:val="00CD4DB1"/>
    <w:rsid w:val="00CD7570"/>
    <w:rsid w:val="00CE07BC"/>
    <w:rsid w:val="00CE444F"/>
    <w:rsid w:val="00CE52B0"/>
    <w:rsid w:val="00CE57A2"/>
    <w:rsid w:val="00CE592D"/>
    <w:rsid w:val="00CE6260"/>
    <w:rsid w:val="00CE6AC9"/>
    <w:rsid w:val="00CF59E7"/>
    <w:rsid w:val="00CF5B4A"/>
    <w:rsid w:val="00CF5D8D"/>
    <w:rsid w:val="00D01808"/>
    <w:rsid w:val="00D057AB"/>
    <w:rsid w:val="00D05FB8"/>
    <w:rsid w:val="00D06D84"/>
    <w:rsid w:val="00D1535C"/>
    <w:rsid w:val="00D160F3"/>
    <w:rsid w:val="00D21847"/>
    <w:rsid w:val="00D2310B"/>
    <w:rsid w:val="00D235D6"/>
    <w:rsid w:val="00D24490"/>
    <w:rsid w:val="00D24774"/>
    <w:rsid w:val="00D24E14"/>
    <w:rsid w:val="00D263F6"/>
    <w:rsid w:val="00D26779"/>
    <w:rsid w:val="00D32D32"/>
    <w:rsid w:val="00D32DB9"/>
    <w:rsid w:val="00D342C1"/>
    <w:rsid w:val="00D352D7"/>
    <w:rsid w:val="00D3608B"/>
    <w:rsid w:val="00D36130"/>
    <w:rsid w:val="00D3613E"/>
    <w:rsid w:val="00D40B57"/>
    <w:rsid w:val="00D418DC"/>
    <w:rsid w:val="00D41DBC"/>
    <w:rsid w:val="00D43532"/>
    <w:rsid w:val="00D46C04"/>
    <w:rsid w:val="00D46D91"/>
    <w:rsid w:val="00D505BC"/>
    <w:rsid w:val="00D50654"/>
    <w:rsid w:val="00D506EC"/>
    <w:rsid w:val="00D50760"/>
    <w:rsid w:val="00D51D63"/>
    <w:rsid w:val="00D5544A"/>
    <w:rsid w:val="00D57466"/>
    <w:rsid w:val="00D5789D"/>
    <w:rsid w:val="00D61ABD"/>
    <w:rsid w:val="00D6253F"/>
    <w:rsid w:val="00D62E7E"/>
    <w:rsid w:val="00D77B19"/>
    <w:rsid w:val="00D81180"/>
    <w:rsid w:val="00D86BC7"/>
    <w:rsid w:val="00D87EA5"/>
    <w:rsid w:val="00D91EA6"/>
    <w:rsid w:val="00D925BE"/>
    <w:rsid w:val="00D94A65"/>
    <w:rsid w:val="00D9635B"/>
    <w:rsid w:val="00DA0FCC"/>
    <w:rsid w:val="00DA1449"/>
    <w:rsid w:val="00DA2DAB"/>
    <w:rsid w:val="00DA3712"/>
    <w:rsid w:val="00DA3751"/>
    <w:rsid w:val="00DA4AC8"/>
    <w:rsid w:val="00DA6B93"/>
    <w:rsid w:val="00DA7319"/>
    <w:rsid w:val="00DB479D"/>
    <w:rsid w:val="00DC02A0"/>
    <w:rsid w:val="00DC046F"/>
    <w:rsid w:val="00DC5775"/>
    <w:rsid w:val="00DC5D2B"/>
    <w:rsid w:val="00DC73E1"/>
    <w:rsid w:val="00DC7570"/>
    <w:rsid w:val="00DC757A"/>
    <w:rsid w:val="00DD091B"/>
    <w:rsid w:val="00DD1B0B"/>
    <w:rsid w:val="00DD2B1E"/>
    <w:rsid w:val="00DD4C3E"/>
    <w:rsid w:val="00DE1DF3"/>
    <w:rsid w:val="00DE27CB"/>
    <w:rsid w:val="00DE40A4"/>
    <w:rsid w:val="00DE5686"/>
    <w:rsid w:val="00DE675D"/>
    <w:rsid w:val="00DE759E"/>
    <w:rsid w:val="00DF118B"/>
    <w:rsid w:val="00DF2547"/>
    <w:rsid w:val="00DF4683"/>
    <w:rsid w:val="00DF628F"/>
    <w:rsid w:val="00E02410"/>
    <w:rsid w:val="00E02E58"/>
    <w:rsid w:val="00E033E5"/>
    <w:rsid w:val="00E045C0"/>
    <w:rsid w:val="00E04753"/>
    <w:rsid w:val="00E053A3"/>
    <w:rsid w:val="00E0755C"/>
    <w:rsid w:val="00E075D1"/>
    <w:rsid w:val="00E1011E"/>
    <w:rsid w:val="00E10EC6"/>
    <w:rsid w:val="00E123D5"/>
    <w:rsid w:val="00E133D2"/>
    <w:rsid w:val="00E137BC"/>
    <w:rsid w:val="00E17B15"/>
    <w:rsid w:val="00E30312"/>
    <w:rsid w:val="00E31632"/>
    <w:rsid w:val="00E317A9"/>
    <w:rsid w:val="00E33F37"/>
    <w:rsid w:val="00E35464"/>
    <w:rsid w:val="00E3559A"/>
    <w:rsid w:val="00E37DAB"/>
    <w:rsid w:val="00E40118"/>
    <w:rsid w:val="00E418D6"/>
    <w:rsid w:val="00E435EF"/>
    <w:rsid w:val="00E44718"/>
    <w:rsid w:val="00E4543C"/>
    <w:rsid w:val="00E45971"/>
    <w:rsid w:val="00E46BEC"/>
    <w:rsid w:val="00E5165E"/>
    <w:rsid w:val="00E52547"/>
    <w:rsid w:val="00E536F6"/>
    <w:rsid w:val="00E571A2"/>
    <w:rsid w:val="00E573EA"/>
    <w:rsid w:val="00E65B0E"/>
    <w:rsid w:val="00E661AB"/>
    <w:rsid w:val="00E66B43"/>
    <w:rsid w:val="00E704BC"/>
    <w:rsid w:val="00E707E6"/>
    <w:rsid w:val="00E75271"/>
    <w:rsid w:val="00E76376"/>
    <w:rsid w:val="00E76ADE"/>
    <w:rsid w:val="00E76DD1"/>
    <w:rsid w:val="00E80998"/>
    <w:rsid w:val="00E83C7C"/>
    <w:rsid w:val="00E841BF"/>
    <w:rsid w:val="00E848F1"/>
    <w:rsid w:val="00E902D9"/>
    <w:rsid w:val="00E90644"/>
    <w:rsid w:val="00E91F47"/>
    <w:rsid w:val="00E95D94"/>
    <w:rsid w:val="00EA095F"/>
    <w:rsid w:val="00EA1E77"/>
    <w:rsid w:val="00EA22B6"/>
    <w:rsid w:val="00EA3E0F"/>
    <w:rsid w:val="00EA6654"/>
    <w:rsid w:val="00EA71BC"/>
    <w:rsid w:val="00EA7F76"/>
    <w:rsid w:val="00EB3EB0"/>
    <w:rsid w:val="00EB57A3"/>
    <w:rsid w:val="00EB57D7"/>
    <w:rsid w:val="00EB6604"/>
    <w:rsid w:val="00EC0293"/>
    <w:rsid w:val="00EC0B5D"/>
    <w:rsid w:val="00EC1BC8"/>
    <w:rsid w:val="00EC2E6B"/>
    <w:rsid w:val="00EC35AA"/>
    <w:rsid w:val="00EC7803"/>
    <w:rsid w:val="00ED318B"/>
    <w:rsid w:val="00ED46F2"/>
    <w:rsid w:val="00ED658F"/>
    <w:rsid w:val="00ED6622"/>
    <w:rsid w:val="00ED7046"/>
    <w:rsid w:val="00EE12D0"/>
    <w:rsid w:val="00EE1576"/>
    <w:rsid w:val="00EE21A4"/>
    <w:rsid w:val="00EE2D11"/>
    <w:rsid w:val="00EE6543"/>
    <w:rsid w:val="00EE7B14"/>
    <w:rsid w:val="00EF28A2"/>
    <w:rsid w:val="00F00FCC"/>
    <w:rsid w:val="00F02CDE"/>
    <w:rsid w:val="00F1056F"/>
    <w:rsid w:val="00F11476"/>
    <w:rsid w:val="00F13688"/>
    <w:rsid w:val="00F14988"/>
    <w:rsid w:val="00F15B27"/>
    <w:rsid w:val="00F17D48"/>
    <w:rsid w:val="00F22988"/>
    <w:rsid w:val="00F27E2F"/>
    <w:rsid w:val="00F304CE"/>
    <w:rsid w:val="00F31B74"/>
    <w:rsid w:val="00F32E5C"/>
    <w:rsid w:val="00F35B00"/>
    <w:rsid w:val="00F35E65"/>
    <w:rsid w:val="00F36D08"/>
    <w:rsid w:val="00F3738A"/>
    <w:rsid w:val="00F37803"/>
    <w:rsid w:val="00F40E3E"/>
    <w:rsid w:val="00F41BD9"/>
    <w:rsid w:val="00F41EC3"/>
    <w:rsid w:val="00F43918"/>
    <w:rsid w:val="00F524EE"/>
    <w:rsid w:val="00F52C45"/>
    <w:rsid w:val="00F53287"/>
    <w:rsid w:val="00F54E97"/>
    <w:rsid w:val="00F57DB6"/>
    <w:rsid w:val="00F64BA4"/>
    <w:rsid w:val="00F6763B"/>
    <w:rsid w:val="00F6782E"/>
    <w:rsid w:val="00F77D7A"/>
    <w:rsid w:val="00F80017"/>
    <w:rsid w:val="00F81160"/>
    <w:rsid w:val="00F83F0D"/>
    <w:rsid w:val="00F84B95"/>
    <w:rsid w:val="00F86E15"/>
    <w:rsid w:val="00F93364"/>
    <w:rsid w:val="00F9386C"/>
    <w:rsid w:val="00F96EA1"/>
    <w:rsid w:val="00FA05F8"/>
    <w:rsid w:val="00FA1661"/>
    <w:rsid w:val="00FA17C5"/>
    <w:rsid w:val="00FA293E"/>
    <w:rsid w:val="00FA2E6A"/>
    <w:rsid w:val="00FA2F22"/>
    <w:rsid w:val="00FA34D8"/>
    <w:rsid w:val="00FA3E5B"/>
    <w:rsid w:val="00FA67A7"/>
    <w:rsid w:val="00FB15F8"/>
    <w:rsid w:val="00FB2A88"/>
    <w:rsid w:val="00FB6043"/>
    <w:rsid w:val="00FC0A1A"/>
    <w:rsid w:val="00FC1E82"/>
    <w:rsid w:val="00FC53CF"/>
    <w:rsid w:val="00FD0BC9"/>
    <w:rsid w:val="00FD1A92"/>
    <w:rsid w:val="00FD237E"/>
    <w:rsid w:val="00FD4DF1"/>
    <w:rsid w:val="00FD547B"/>
    <w:rsid w:val="00FD5F61"/>
    <w:rsid w:val="00FD6A8A"/>
    <w:rsid w:val="00FD7A3F"/>
    <w:rsid w:val="00FE1745"/>
    <w:rsid w:val="00FE2ACA"/>
    <w:rsid w:val="00FE3747"/>
    <w:rsid w:val="00FE427A"/>
    <w:rsid w:val="00FE50D2"/>
    <w:rsid w:val="00FF21F2"/>
    <w:rsid w:val="00FF2CB0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39B750-1D29-40F2-B5C5-EB25F5B1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99" w:defSemiHidden="0" w:defUnhideWhenUsed="0" w:defQFormat="0" w:count="371">
    <w:lsdException w:name="Normal" w:locked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14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">
    <w:name w:val="Normal"/>
    <w:uiPriority w:val="99"/>
    <w:semiHidden/>
    <w:rsid w:val="00C16AFA"/>
    <w:rPr>
      <w:rFonts w:ascii="Calibri" w:hAnsi="Calibri"/>
      <w:sz w:val="24"/>
      <w:szCs w:val="24"/>
      <w:lang w:val="en-US" w:eastAsia="da-DK"/>
    </w:rPr>
  </w:style>
  <w:style w:type="paragraph" w:styleId="Cmsor1">
    <w:name w:val="heading 1"/>
    <w:basedOn w:val="Norml"/>
    <w:next w:val="MainText"/>
    <w:link w:val="Cmsor1Char"/>
    <w:uiPriority w:val="9"/>
    <w:qFormat/>
    <w:rsid w:val="00132853"/>
    <w:pPr>
      <w:keepNext/>
      <w:numPr>
        <w:numId w:val="2"/>
      </w:numPr>
      <w:spacing w:before="480"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Cmsor2">
    <w:name w:val="heading 2"/>
    <w:basedOn w:val="MainText"/>
    <w:next w:val="MainText"/>
    <w:link w:val="Cmsor2Char"/>
    <w:uiPriority w:val="9"/>
    <w:qFormat/>
    <w:rsid w:val="00132853"/>
    <w:pPr>
      <w:keepNext/>
      <w:numPr>
        <w:ilvl w:val="1"/>
        <w:numId w:val="2"/>
      </w:numPr>
      <w:spacing w:before="360" w:after="180"/>
      <w:outlineLvl w:val="1"/>
    </w:pPr>
    <w:rPr>
      <w:rFonts w:asciiTheme="majorHAnsi" w:hAnsiTheme="majorHAnsi" w:cs="Arial"/>
      <w:b/>
      <w:bCs/>
      <w:iCs/>
      <w:sz w:val="26"/>
      <w:szCs w:val="28"/>
    </w:rPr>
  </w:style>
  <w:style w:type="paragraph" w:styleId="Cmsor3">
    <w:name w:val="heading 3"/>
    <w:basedOn w:val="MainText"/>
    <w:next w:val="MainText"/>
    <w:link w:val="Cmsor3Char"/>
    <w:uiPriority w:val="9"/>
    <w:qFormat/>
    <w:rsid w:val="00132853"/>
    <w:pPr>
      <w:keepNext/>
      <w:numPr>
        <w:ilvl w:val="2"/>
        <w:numId w:val="2"/>
      </w:numPr>
      <w:spacing w:before="2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Cmsor4">
    <w:name w:val="heading 4"/>
    <w:basedOn w:val="Norml"/>
    <w:next w:val="MainText"/>
    <w:link w:val="Cmsor4Char"/>
    <w:uiPriority w:val="9"/>
    <w:qFormat/>
    <w:rsid w:val="00132853"/>
    <w:pPr>
      <w:keepNext/>
      <w:numPr>
        <w:ilvl w:val="3"/>
        <w:numId w:val="2"/>
      </w:numPr>
      <w:spacing w:before="240" w:after="60"/>
      <w:outlineLvl w:val="3"/>
    </w:pPr>
    <w:rPr>
      <w:rFonts w:asciiTheme="majorHAnsi" w:hAnsiTheme="majorHAnsi"/>
      <w:b/>
      <w:bCs/>
      <w:sz w:val="22"/>
      <w:szCs w:val="28"/>
      <w:lang w:val="da-DK"/>
    </w:rPr>
  </w:style>
  <w:style w:type="paragraph" w:styleId="Cmsor5">
    <w:name w:val="heading 5"/>
    <w:basedOn w:val="Norml"/>
    <w:next w:val="Norml"/>
    <w:link w:val="Cmsor5Char"/>
    <w:uiPriority w:val="9"/>
    <w:qFormat/>
    <w:locked/>
    <w:rsid w:val="0013285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da-DK"/>
    </w:rPr>
  </w:style>
  <w:style w:type="paragraph" w:styleId="Cmsor6">
    <w:name w:val="heading 6"/>
    <w:basedOn w:val="Norml"/>
    <w:next w:val="Norml"/>
    <w:link w:val="Cmsor6Char"/>
    <w:uiPriority w:val="99"/>
    <w:semiHidden/>
    <w:qFormat/>
    <w:locked/>
    <w:rsid w:val="0013285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da-DK"/>
    </w:rPr>
  </w:style>
  <w:style w:type="paragraph" w:styleId="Cmsor7">
    <w:name w:val="heading 7"/>
    <w:basedOn w:val="Norml"/>
    <w:next w:val="Norml"/>
    <w:link w:val="Cmsor7Char"/>
    <w:uiPriority w:val="99"/>
    <w:semiHidden/>
    <w:qFormat/>
    <w:locked/>
    <w:rsid w:val="00132853"/>
    <w:pPr>
      <w:numPr>
        <w:ilvl w:val="6"/>
        <w:numId w:val="2"/>
      </w:numPr>
      <w:spacing w:before="240" w:after="60"/>
      <w:outlineLvl w:val="6"/>
    </w:pPr>
    <w:rPr>
      <w:lang w:val="da-DK"/>
    </w:rPr>
  </w:style>
  <w:style w:type="paragraph" w:styleId="Cmsor8">
    <w:name w:val="heading 8"/>
    <w:basedOn w:val="Norml"/>
    <w:next w:val="Norml"/>
    <w:link w:val="Cmsor8Char"/>
    <w:uiPriority w:val="99"/>
    <w:semiHidden/>
    <w:qFormat/>
    <w:locked/>
    <w:rsid w:val="00132853"/>
    <w:pPr>
      <w:numPr>
        <w:ilvl w:val="7"/>
        <w:numId w:val="2"/>
      </w:numPr>
      <w:spacing w:before="240" w:after="60"/>
      <w:outlineLvl w:val="7"/>
    </w:pPr>
    <w:rPr>
      <w:i/>
      <w:iCs/>
      <w:lang w:val="da-DK"/>
    </w:rPr>
  </w:style>
  <w:style w:type="paragraph" w:styleId="Cmsor9">
    <w:name w:val="heading 9"/>
    <w:basedOn w:val="Norml"/>
    <w:next w:val="Norml"/>
    <w:link w:val="Cmsor9Char"/>
    <w:uiPriority w:val="99"/>
    <w:semiHidden/>
    <w:qFormat/>
    <w:locked/>
    <w:rsid w:val="00132853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da-D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32853"/>
    <w:rPr>
      <w:rFonts w:asciiTheme="majorHAnsi" w:hAnsiTheme="majorHAnsi" w:cs="Arial"/>
      <w:b/>
      <w:bCs/>
      <w:kern w:val="32"/>
      <w:sz w:val="28"/>
      <w:szCs w:val="32"/>
      <w:lang w:val="en-US" w:eastAsia="da-DK"/>
    </w:rPr>
  </w:style>
  <w:style w:type="character" w:customStyle="1" w:styleId="Cmsor2Char">
    <w:name w:val="Címsor 2 Char"/>
    <w:basedOn w:val="Bekezdsalapbettpusa"/>
    <w:link w:val="Cmsor2"/>
    <w:uiPriority w:val="9"/>
    <w:rsid w:val="00132853"/>
    <w:rPr>
      <w:rFonts w:asciiTheme="majorHAnsi" w:hAnsiTheme="majorHAnsi" w:cs="Arial"/>
      <w:b/>
      <w:bCs/>
      <w:iCs/>
      <w:sz w:val="26"/>
      <w:szCs w:val="28"/>
      <w:lang w:eastAsia="da-DK"/>
    </w:rPr>
  </w:style>
  <w:style w:type="character" w:customStyle="1" w:styleId="Cmsor3Char">
    <w:name w:val="Címsor 3 Char"/>
    <w:basedOn w:val="Bekezdsalapbettpusa"/>
    <w:link w:val="Cmsor3"/>
    <w:uiPriority w:val="9"/>
    <w:rsid w:val="00132853"/>
    <w:rPr>
      <w:rFonts w:asciiTheme="majorHAnsi" w:hAnsiTheme="majorHAnsi" w:cs="Arial"/>
      <w:b/>
      <w:bCs/>
      <w:sz w:val="24"/>
      <w:szCs w:val="26"/>
      <w:lang w:eastAsia="da-DK"/>
    </w:rPr>
  </w:style>
  <w:style w:type="character" w:customStyle="1" w:styleId="Cmsor4Char">
    <w:name w:val="Címsor 4 Char"/>
    <w:basedOn w:val="Bekezdsalapbettpusa"/>
    <w:link w:val="Cmsor4"/>
    <w:uiPriority w:val="9"/>
    <w:rsid w:val="00132853"/>
    <w:rPr>
      <w:rFonts w:asciiTheme="majorHAnsi" w:hAnsiTheme="majorHAnsi"/>
      <w:b/>
      <w:bCs/>
      <w:sz w:val="22"/>
      <w:szCs w:val="28"/>
      <w:lang w:val="da-DK" w:eastAsia="da-DK"/>
    </w:rPr>
  </w:style>
  <w:style w:type="character" w:customStyle="1" w:styleId="Cmsor5Char">
    <w:name w:val="Címsor 5 Char"/>
    <w:basedOn w:val="Bekezdsalapbettpusa"/>
    <w:link w:val="Cmsor5"/>
    <w:uiPriority w:val="9"/>
    <w:rsid w:val="00132853"/>
    <w:rPr>
      <w:rFonts w:ascii="Calibri" w:hAnsi="Calibri"/>
      <w:b/>
      <w:bCs/>
      <w:i/>
      <w:iCs/>
      <w:sz w:val="26"/>
      <w:szCs w:val="26"/>
      <w:lang w:val="da-DK" w:eastAsia="da-DK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132853"/>
    <w:rPr>
      <w:rFonts w:ascii="Calibri" w:hAnsi="Calibri"/>
      <w:b/>
      <w:bCs/>
      <w:sz w:val="22"/>
      <w:szCs w:val="22"/>
      <w:lang w:val="da-DK" w:eastAsia="da-DK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32853"/>
    <w:rPr>
      <w:rFonts w:ascii="Calibri" w:hAnsi="Calibri"/>
      <w:sz w:val="24"/>
      <w:szCs w:val="24"/>
      <w:lang w:val="da-DK" w:eastAsia="da-DK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132853"/>
    <w:rPr>
      <w:rFonts w:ascii="Calibri" w:hAnsi="Calibri"/>
      <w:i/>
      <w:iCs/>
      <w:sz w:val="24"/>
      <w:szCs w:val="24"/>
      <w:lang w:val="da-DK" w:eastAsia="da-DK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32853"/>
    <w:rPr>
      <w:rFonts w:ascii="Cambria" w:hAnsi="Cambria"/>
      <w:sz w:val="22"/>
      <w:szCs w:val="22"/>
      <w:lang w:val="da-DK" w:eastAsia="da-DK"/>
    </w:rPr>
  </w:style>
  <w:style w:type="paragraph" w:customStyle="1" w:styleId="MainText">
    <w:name w:val="MainText"/>
    <w:basedOn w:val="Norml"/>
    <w:link w:val="MainTextChar"/>
    <w:qFormat/>
    <w:rsid w:val="00124FA7"/>
    <w:pPr>
      <w:spacing w:after="120"/>
      <w:jc w:val="both"/>
    </w:pPr>
    <w:rPr>
      <w:rFonts w:ascii="Cambria" w:hAnsi="Cambria"/>
      <w:sz w:val="22"/>
      <w:lang w:val="hu-HU"/>
    </w:rPr>
  </w:style>
  <w:style w:type="paragraph" w:customStyle="1" w:styleId="Figure">
    <w:name w:val="Figure"/>
    <w:basedOn w:val="MainText"/>
    <w:next w:val="FigureCaption"/>
    <w:uiPriority w:val="9"/>
    <w:qFormat/>
    <w:rsid w:val="00132853"/>
    <w:pPr>
      <w:keepNext/>
      <w:spacing w:before="240"/>
      <w:jc w:val="center"/>
    </w:pPr>
  </w:style>
  <w:style w:type="paragraph" w:customStyle="1" w:styleId="FigureCaption">
    <w:name w:val="Figure Caption"/>
    <w:basedOn w:val="MainText"/>
    <w:next w:val="MainText"/>
    <w:uiPriority w:val="9"/>
    <w:qFormat/>
    <w:rsid w:val="00963CE4"/>
    <w:pPr>
      <w:spacing w:before="120" w:after="240"/>
      <w:jc w:val="center"/>
    </w:pPr>
    <w:rPr>
      <w:b/>
      <w:sz w:val="18"/>
    </w:rPr>
  </w:style>
  <w:style w:type="paragraph" w:styleId="Buborkszveg">
    <w:name w:val="Balloon Text"/>
    <w:basedOn w:val="Norml"/>
    <w:link w:val="BuborkszvegChar"/>
    <w:uiPriority w:val="99"/>
    <w:semiHidden/>
    <w:locked/>
    <w:rsid w:val="001328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853"/>
    <w:rPr>
      <w:rFonts w:ascii="Tahoma" w:hAnsi="Tahoma" w:cs="Tahoma"/>
      <w:sz w:val="16"/>
      <w:szCs w:val="16"/>
      <w:lang w:val="en-US" w:eastAsia="da-DK"/>
    </w:rPr>
  </w:style>
  <w:style w:type="table" w:customStyle="1" w:styleId="IEEETableStyle">
    <w:name w:val="IEEETableStyle"/>
    <w:basedOn w:val="Normltblzat"/>
    <w:uiPriority w:val="99"/>
    <w:rsid w:val="00132853"/>
    <w:rPr>
      <w:rFonts w:asciiTheme="minorHAnsi" w:hAnsiTheme="minorHAnsi"/>
      <w:sz w:val="22"/>
    </w:rPr>
    <w:tblPr>
      <w:tblInd w:w="0" w:type="dxa"/>
      <w:tblBorders>
        <w:top w:val="double" w:sz="4" w:space="0" w:color="auto"/>
        <w:bottom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bottom w:w="57" w:type="dxa"/>
      </w:tcMar>
      <w:vAlign w:val="center"/>
    </w:tcPr>
  </w:style>
  <w:style w:type="table" w:styleId="Rcsostblzat">
    <w:name w:val="Table Grid"/>
    <w:basedOn w:val="Normltblzat"/>
    <w:uiPriority w:val="59"/>
    <w:locked/>
    <w:rsid w:val="001328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rences">
    <w:name w:val="Rerences"/>
    <w:basedOn w:val="MainText"/>
    <w:link w:val="RerencesChar"/>
    <w:uiPriority w:val="19"/>
    <w:qFormat/>
    <w:rsid w:val="00132853"/>
    <w:pPr>
      <w:numPr>
        <w:numId w:val="3"/>
      </w:numPr>
      <w:spacing w:after="0"/>
    </w:pPr>
    <w:rPr>
      <w:rFonts w:asciiTheme="minorHAnsi" w:hAnsiTheme="minorHAnsi"/>
      <w:sz w:val="20"/>
    </w:rPr>
  </w:style>
  <w:style w:type="character" w:customStyle="1" w:styleId="RerencesChar">
    <w:name w:val="Rerences Char"/>
    <w:basedOn w:val="Bekezdsalapbettpusa"/>
    <w:link w:val="Rerences"/>
    <w:uiPriority w:val="19"/>
    <w:rsid w:val="00132853"/>
    <w:rPr>
      <w:rFonts w:asciiTheme="minorHAnsi" w:hAnsiTheme="minorHAnsi"/>
      <w:szCs w:val="24"/>
      <w:lang w:eastAsia="da-DK"/>
    </w:rPr>
  </w:style>
  <w:style w:type="paragraph" w:customStyle="1" w:styleId="TableText">
    <w:name w:val="TableText"/>
    <w:basedOn w:val="MainText"/>
    <w:uiPriority w:val="24"/>
    <w:qFormat/>
    <w:rsid w:val="00132853"/>
    <w:pPr>
      <w:spacing w:after="0"/>
    </w:pPr>
    <w:rPr>
      <w:sz w:val="20"/>
    </w:rPr>
  </w:style>
  <w:style w:type="paragraph" w:styleId="Listaszerbekezds">
    <w:name w:val="List Paragraph"/>
    <w:basedOn w:val="MainText"/>
    <w:link w:val="ListaszerbekezdsChar"/>
    <w:uiPriority w:val="34"/>
    <w:qFormat/>
    <w:rsid w:val="00C16AFA"/>
    <w:pPr>
      <w:numPr>
        <w:numId w:val="4"/>
      </w:numPr>
      <w:contextualSpacing/>
    </w:pPr>
    <w:rPr>
      <w:rFonts w:asciiTheme="minorHAnsi" w:hAnsiTheme="minorHAnsi"/>
    </w:rPr>
  </w:style>
  <w:style w:type="numbering" w:customStyle="1" w:styleId="BullettedListNarrow">
    <w:name w:val="BullettedListNarrow"/>
    <w:uiPriority w:val="99"/>
    <w:rsid w:val="00C16AFA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locked/>
    <w:rsid w:val="001328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853"/>
    <w:rPr>
      <w:rFonts w:ascii="Calibri" w:hAnsi="Calibri"/>
      <w:sz w:val="24"/>
      <w:szCs w:val="24"/>
      <w:lang w:val="en-US" w:eastAsia="da-DK"/>
    </w:rPr>
  </w:style>
  <w:style w:type="paragraph" w:styleId="llb">
    <w:name w:val="footer"/>
    <w:basedOn w:val="Norml"/>
    <w:link w:val="llbChar"/>
    <w:uiPriority w:val="99"/>
    <w:locked/>
    <w:rsid w:val="001328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853"/>
    <w:rPr>
      <w:rFonts w:ascii="Calibri" w:hAnsi="Calibri"/>
      <w:sz w:val="24"/>
      <w:szCs w:val="24"/>
      <w:lang w:val="en-US" w:eastAsia="da-DK"/>
    </w:rPr>
  </w:style>
  <w:style w:type="character" w:styleId="Helyrzszveg">
    <w:name w:val="Placeholder Text"/>
    <w:basedOn w:val="Bekezdsalapbettpusa"/>
    <w:uiPriority w:val="99"/>
    <w:semiHidden/>
    <w:locked/>
    <w:rsid w:val="00132853"/>
    <w:rPr>
      <w:color w:val="808080"/>
    </w:rPr>
  </w:style>
  <w:style w:type="paragraph" w:styleId="Kpalrs">
    <w:name w:val="caption"/>
    <w:basedOn w:val="Norml"/>
    <w:next w:val="Norml"/>
    <w:uiPriority w:val="35"/>
    <w:qFormat/>
    <w:locked/>
    <w:rsid w:val="00D87EA5"/>
    <w:pPr>
      <w:numPr>
        <w:numId w:val="21"/>
      </w:numPr>
      <w:spacing w:after="120"/>
      <w:ind w:left="0" w:firstLine="0"/>
      <w:jc w:val="center"/>
    </w:pPr>
    <w:rPr>
      <w:rFonts w:ascii="Times New Roman" w:hAnsi="Times New Roman"/>
      <w:b/>
      <w:bCs/>
      <w:color w:val="000000" w:themeColor="text1"/>
      <w:sz w:val="18"/>
      <w:szCs w:val="18"/>
      <w:lang w:val="hu-HU"/>
    </w:rPr>
  </w:style>
  <w:style w:type="paragraph" w:customStyle="1" w:styleId="TableCaption">
    <w:name w:val="Table Caption"/>
    <w:basedOn w:val="MainText"/>
    <w:uiPriority w:val="24"/>
    <w:qFormat/>
    <w:rsid w:val="00132853"/>
    <w:pPr>
      <w:spacing w:before="240"/>
      <w:jc w:val="center"/>
    </w:pPr>
    <w:rPr>
      <w:b/>
      <w:sz w:val="18"/>
    </w:rPr>
  </w:style>
  <w:style w:type="character" w:styleId="Hiperhivatkozs">
    <w:name w:val="Hyperlink"/>
    <w:basedOn w:val="Bekezdsalapbettpusa"/>
    <w:uiPriority w:val="99"/>
    <w:locked/>
    <w:rsid w:val="00132853"/>
    <w:rPr>
      <w:color w:val="0000FF" w:themeColor="hyperlink"/>
      <w:u w:val="single"/>
    </w:rPr>
  </w:style>
  <w:style w:type="character" w:styleId="Kiemels">
    <w:name w:val="Emphasis"/>
    <w:basedOn w:val="Bekezdsalapbettpusa"/>
    <w:qFormat/>
    <w:rsid w:val="00132853"/>
    <w:rPr>
      <w:i/>
      <w:iCs/>
    </w:rPr>
  </w:style>
  <w:style w:type="paragraph" w:customStyle="1" w:styleId="Centeredtext">
    <w:name w:val="Centered text"/>
    <w:basedOn w:val="MainText"/>
    <w:next w:val="MainText"/>
    <w:rsid w:val="00132853"/>
    <w:pPr>
      <w:spacing w:line="320" w:lineRule="atLeast"/>
      <w:jc w:val="center"/>
    </w:pPr>
    <w:rPr>
      <w:rFonts w:ascii="Times New Roman" w:hAnsi="Times New Roman"/>
      <w:sz w:val="24"/>
      <w:lang w:eastAsia="hu-HU"/>
    </w:rPr>
  </w:style>
  <w:style w:type="paragraph" w:customStyle="1" w:styleId="DocumentTitle">
    <w:name w:val="Document Title"/>
    <w:basedOn w:val="MainText"/>
    <w:rsid w:val="00132853"/>
    <w:pPr>
      <w:spacing w:before="2800" w:line="320" w:lineRule="atLeast"/>
      <w:jc w:val="center"/>
    </w:pPr>
    <w:rPr>
      <w:rFonts w:ascii="Arial" w:hAnsi="Arial"/>
      <w:b/>
      <w:sz w:val="60"/>
      <w:lang w:eastAsia="hu-HU"/>
    </w:rPr>
  </w:style>
  <w:style w:type="character" w:customStyle="1" w:styleId="MainTextChar">
    <w:name w:val="MainText Char"/>
    <w:basedOn w:val="Bekezdsalapbettpusa"/>
    <w:link w:val="MainText"/>
    <w:rsid w:val="00124FA7"/>
    <w:rPr>
      <w:rFonts w:ascii="Cambria" w:hAnsi="Cambria"/>
      <w:sz w:val="22"/>
      <w:szCs w:val="24"/>
      <w:lang w:eastAsia="da-DK"/>
    </w:rPr>
  </w:style>
  <w:style w:type="paragraph" w:styleId="Lbjegyzetszveg">
    <w:name w:val="footnote text"/>
    <w:basedOn w:val="Norml"/>
    <w:link w:val="LbjegyzetszvegChar"/>
    <w:uiPriority w:val="99"/>
    <w:semiHidden/>
    <w:locked/>
    <w:rsid w:val="000D604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049"/>
    <w:rPr>
      <w:rFonts w:ascii="Calibri" w:hAnsi="Calibri"/>
      <w:lang w:val="en-US" w:eastAsia="da-DK"/>
    </w:rPr>
  </w:style>
  <w:style w:type="character" w:styleId="Lbjegyzet-hivatkozs">
    <w:name w:val="footnote reference"/>
    <w:basedOn w:val="Bekezdsalapbettpusa"/>
    <w:uiPriority w:val="99"/>
    <w:semiHidden/>
    <w:locked/>
    <w:rsid w:val="000D6049"/>
    <w:rPr>
      <w:vertAlign w:val="superscript"/>
    </w:rPr>
  </w:style>
  <w:style w:type="character" w:customStyle="1" w:styleId="ListaszerbekezdsChar">
    <w:name w:val="Listaszerű bekezdés Char"/>
    <w:basedOn w:val="MainTextChar"/>
    <w:link w:val="Listaszerbekezds"/>
    <w:uiPriority w:val="34"/>
    <w:rsid w:val="00763EEF"/>
    <w:rPr>
      <w:rFonts w:asciiTheme="minorHAnsi" w:hAnsiTheme="minorHAnsi"/>
      <w:sz w:val="22"/>
      <w:szCs w:val="24"/>
      <w:lang w:eastAsia="da-DK"/>
    </w:rPr>
  </w:style>
  <w:style w:type="paragraph" w:styleId="Dokumentumtrkp">
    <w:name w:val="Document Map"/>
    <w:basedOn w:val="Norml"/>
    <w:link w:val="DokumentumtrkpChar"/>
    <w:uiPriority w:val="99"/>
    <w:semiHidden/>
    <w:locked/>
    <w:rsid w:val="009E558F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E558F"/>
    <w:rPr>
      <w:rFonts w:ascii="Tahoma" w:hAnsi="Tahoma" w:cs="Tahoma"/>
      <w:sz w:val="16"/>
      <w:szCs w:val="16"/>
      <w:lang w:val="en-US" w:eastAsia="da-DK"/>
    </w:rPr>
  </w:style>
  <w:style w:type="character" w:styleId="Mrltotthiperhivatkozs">
    <w:name w:val="FollowedHyperlink"/>
    <w:basedOn w:val="Bekezdsalapbettpusa"/>
    <w:uiPriority w:val="99"/>
    <w:semiHidden/>
    <w:locked/>
    <w:rsid w:val="007B64A0"/>
    <w:rPr>
      <w:color w:val="800080" w:themeColor="followedHyperlink"/>
      <w:u w:val="single"/>
    </w:rPr>
  </w:style>
  <w:style w:type="paragraph" w:styleId="Idzet">
    <w:name w:val="Quote"/>
    <w:basedOn w:val="Norml"/>
    <w:next w:val="Norml"/>
    <w:link w:val="IdzetChar"/>
    <w:uiPriority w:val="29"/>
    <w:qFormat/>
    <w:locked/>
    <w:rsid w:val="002E10DB"/>
    <w:pPr>
      <w:spacing w:after="200" w:line="276" w:lineRule="auto"/>
      <w:jc w:val="both"/>
    </w:pPr>
    <w:rPr>
      <w:rFonts w:asciiTheme="minorHAnsi" w:eastAsiaTheme="minorEastAsia" w:hAnsiTheme="minorHAnsi" w:cstheme="minorBidi"/>
      <w:i/>
      <w:sz w:val="20"/>
      <w:szCs w:val="20"/>
      <w:lang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2E10DB"/>
    <w:rPr>
      <w:rFonts w:asciiTheme="minorHAnsi" w:eastAsiaTheme="minorEastAsia" w:hAnsiTheme="minorHAnsi" w:cstheme="minorBidi"/>
      <w:i/>
      <w:lang w:val="en-US" w:eastAsia="en-US" w:bidi="en-US"/>
    </w:rPr>
  </w:style>
  <w:style w:type="paragraph" w:styleId="Nincstrkz">
    <w:name w:val="No Spacing"/>
    <w:uiPriority w:val="1"/>
    <w:qFormat/>
    <w:locked/>
    <w:rsid w:val="003E29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locked/>
    <w:rsid w:val="00DD1B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locked/>
    <w:rsid w:val="00DD1B0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1B0B"/>
    <w:rPr>
      <w:rFonts w:ascii="Calibri" w:hAnsi="Calibri"/>
      <w:lang w:val="en-US" w:eastAsia="da-D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locked/>
    <w:rsid w:val="00DD1B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1B0B"/>
    <w:rPr>
      <w:rFonts w:ascii="Calibri" w:hAnsi="Calibri"/>
      <w:b/>
      <w:bCs/>
      <w:lang w:val="en-US" w:eastAsia="da-DK"/>
    </w:rPr>
  </w:style>
  <w:style w:type="paragraph" w:styleId="Vltozat">
    <w:name w:val="Revision"/>
    <w:hidden/>
    <w:uiPriority w:val="99"/>
    <w:semiHidden/>
    <w:rsid w:val="00A463C4"/>
    <w:rPr>
      <w:rFonts w:ascii="Calibri" w:hAnsi="Calibri"/>
      <w:sz w:val="24"/>
      <w:szCs w:val="24"/>
      <w:lang w:val="en-US" w:eastAsia="da-DK"/>
    </w:rPr>
  </w:style>
  <w:style w:type="paragraph" w:customStyle="1" w:styleId="Code">
    <w:name w:val="Code"/>
    <w:basedOn w:val="MainText"/>
    <w:uiPriority w:val="99"/>
    <w:rsid w:val="000B227E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D9D9D9" w:themeFill="background1" w:themeFillShade="D9"/>
      <w:contextualSpacing/>
    </w:pPr>
    <w:rPr>
      <w:rFonts w:ascii="Consolas" w:hAnsi="Consolas"/>
      <w:sz w:val="18"/>
    </w:rPr>
  </w:style>
  <w:style w:type="paragraph" w:customStyle="1" w:styleId="feladat">
    <w:name w:val="feladat"/>
    <w:basedOn w:val="Code"/>
    <w:uiPriority w:val="99"/>
    <w:rsid w:val="00E04753"/>
    <w:pPr>
      <w:pBdr>
        <w:left w:val="single" w:sz="4" w:space="4" w:color="auto"/>
        <w:right w:val="single" w:sz="4" w:space="4" w:color="auto"/>
      </w:pBdr>
      <w:shd w:val="clear" w:color="auto" w:fill="F2F2F2" w:themeFill="background1" w:themeFillShade="F2"/>
      <w:contextualSpacing w:val="0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Finite-state_machin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skeiz\Application%20Data\Microsoft\Templates\WordReportMicskeiTemplate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A747B78-A06D-4FA0-B5D9-E569B6703D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060F4E-A192-4C08-B8D4-FB26D3DB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WordReportMicskeiTemplate-v2</Template>
  <TotalTime>18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Teljesítményjellemzők vizsgálata</vt:lpstr>
      <vt:lpstr>Teljesítményjellemzők vizsgálata</vt:lpstr>
    </vt:vector>
  </TitlesOfParts>
  <Company>BME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Teljesítményjellemzők vizsgálata</dc:title>
  <dc:subject>Informatikai technológiák laboratórium 2</dc:subject>
  <dc:creator>Kocsis Imre</dc:creator>
  <cp:keywords>teljesítmény, profiler, ETW</cp:keywords>
  <cp:lastModifiedBy>Windows-felhasználó</cp:lastModifiedBy>
  <cp:revision>7</cp:revision>
  <cp:lastPrinted>2013-10-31T18:52:00Z</cp:lastPrinted>
  <dcterms:created xsi:type="dcterms:W3CDTF">2013-10-31T18:36:00Z</dcterms:created>
  <dcterms:modified xsi:type="dcterms:W3CDTF">2013-10-31T18:57:00Z</dcterms:modified>
  <cp:category>mérési segédlet</cp:category>
</cp:coreProperties>
</file>